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CC" w:rsidRPr="004901CC" w:rsidRDefault="004901CC" w:rsidP="004901C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T164Co00"/>
          <w:sz w:val="64"/>
          <w:szCs w:val="64"/>
        </w:rPr>
      </w:pPr>
      <w:r w:rsidRPr="004901CC">
        <w:rPr>
          <w:rFonts w:ascii="Georgia" w:hAnsi="Georgia" w:cs="TT164Co00"/>
          <w:sz w:val="64"/>
          <w:szCs w:val="64"/>
        </w:rPr>
        <w:t xml:space="preserve">Notice of Parochial </w:t>
      </w:r>
      <w:bookmarkStart w:id="0" w:name="_GoBack"/>
      <w:bookmarkEnd w:id="0"/>
    </w:p>
    <w:p w:rsidR="004901CC" w:rsidRPr="004901CC" w:rsidRDefault="004901CC" w:rsidP="004901C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T164Co00"/>
          <w:sz w:val="64"/>
          <w:szCs w:val="64"/>
        </w:rPr>
      </w:pPr>
      <w:r w:rsidRPr="004901CC">
        <w:rPr>
          <w:rFonts w:ascii="Georgia" w:hAnsi="Georgia" w:cs="TT164Co00"/>
          <w:sz w:val="64"/>
          <w:szCs w:val="64"/>
        </w:rPr>
        <w:t>Church Council Meeting</w:t>
      </w:r>
    </w:p>
    <w:p w:rsidR="004901CC" w:rsidRPr="004901CC" w:rsidRDefault="004901CC" w:rsidP="004901C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T164Co00"/>
          <w:sz w:val="56"/>
          <w:szCs w:val="56"/>
        </w:rPr>
      </w:pPr>
    </w:p>
    <w:p w:rsidR="004901CC" w:rsidRPr="004901CC" w:rsidRDefault="004901CC" w:rsidP="004901C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T164Do00"/>
          <w:sz w:val="60"/>
          <w:szCs w:val="60"/>
        </w:rPr>
      </w:pPr>
      <w:r w:rsidRPr="004901CC">
        <w:rPr>
          <w:rFonts w:ascii="Georgia" w:hAnsi="Georgia" w:cs="TT164Do00"/>
          <w:sz w:val="60"/>
          <w:szCs w:val="60"/>
        </w:rPr>
        <w:t xml:space="preserve">Parish of </w:t>
      </w:r>
      <w:r w:rsidRPr="004901CC">
        <w:rPr>
          <w:rFonts w:ascii="Georgia" w:hAnsi="Georgia" w:cs="TT164Do00"/>
          <w:color w:val="FF0000"/>
          <w:sz w:val="60"/>
          <w:szCs w:val="60"/>
        </w:rPr>
        <w:t xml:space="preserve">name of </w:t>
      </w:r>
      <w:r>
        <w:rPr>
          <w:rFonts w:ascii="Georgia" w:hAnsi="Georgia" w:cs="TT164Do00"/>
          <w:color w:val="FF0000"/>
          <w:sz w:val="60"/>
          <w:szCs w:val="60"/>
        </w:rPr>
        <w:t>church</w:t>
      </w:r>
    </w:p>
    <w:p w:rsidR="004901CC" w:rsidRDefault="004901CC" w:rsidP="004901CC">
      <w:pPr>
        <w:autoSpaceDE w:val="0"/>
        <w:autoSpaceDN w:val="0"/>
        <w:adjustRightInd w:val="0"/>
        <w:spacing w:after="0" w:line="240" w:lineRule="auto"/>
        <w:rPr>
          <w:rFonts w:ascii="TT164Fo00" w:hAnsi="TT164Fo00" w:cs="TT164Fo00"/>
          <w:sz w:val="56"/>
          <w:szCs w:val="56"/>
        </w:rPr>
      </w:pPr>
    </w:p>
    <w:p w:rsidR="004901CC" w:rsidRPr="004901CC" w:rsidRDefault="004901CC" w:rsidP="004901C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56"/>
          <w:szCs w:val="56"/>
        </w:rPr>
      </w:pPr>
      <w:r w:rsidRPr="004901CC">
        <w:rPr>
          <w:rFonts w:cstheme="minorHAnsi"/>
          <w:sz w:val="56"/>
          <w:szCs w:val="56"/>
        </w:rPr>
        <w:t xml:space="preserve">A meeting </w:t>
      </w:r>
      <w:r w:rsidRPr="004901CC">
        <w:rPr>
          <w:rFonts w:cstheme="minorHAnsi"/>
          <w:sz w:val="56"/>
          <w:szCs w:val="56"/>
        </w:rPr>
        <w:t>of the Parochial Church Council will take place on</w:t>
      </w:r>
    </w:p>
    <w:p w:rsidR="004901CC" w:rsidRPr="004901CC" w:rsidRDefault="004901CC" w:rsidP="004901C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FF0000"/>
          <w:sz w:val="56"/>
          <w:szCs w:val="56"/>
        </w:rPr>
      </w:pPr>
      <w:r w:rsidRPr="004901CC">
        <w:rPr>
          <w:rFonts w:cstheme="minorHAnsi"/>
          <w:color w:val="FF0000"/>
          <w:sz w:val="56"/>
          <w:szCs w:val="56"/>
        </w:rPr>
        <w:t>day month year</w:t>
      </w:r>
      <w:r w:rsidRPr="004901CC">
        <w:rPr>
          <w:rFonts w:cstheme="minorHAnsi"/>
          <w:sz w:val="56"/>
          <w:szCs w:val="56"/>
        </w:rPr>
        <w:t xml:space="preserve"> </w:t>
      </w:r>
      <w:r w:rsidRPr="004901CC">
        <w:rPr>
          <w:rFonts w:cstheme="minorHAnsi"/>
          <w:sz w:val="56"/>
          <w:szCs w:val="56"/>
        </w:rPr>
        <w:t xml:space="preserve">at </w:t>
      </w:r>
      <w:r w:rsidRPr="004901CC">
        <w:rPr>
          <w:rFonts w:cstheme="minorHAnsi"/>
          <w:color w:val="FF0000"/>
          <w:sz w:val="56"/>
          <w:szCs w:val="56"/>
        </w:rPr>
        <w:t>time am/pm</w:t>
      </w:r>
      <w:r w:rsidRPr="004901CC">
        <w:rPr>
          <w:rFonts w:cstheme="minorHAnsi"/>
          <w:color w:val="FF0000"/>
          <w:sz w:val="56"/>
          <w:szCs w:val="56"/>
        </w:rPr>
        <w:t xml:space="preserve"> </w:t>
      </w:r>
    </w:p>
    <w:p w:rsidR="004901CC" w:rsidRPr="004901CC" w:rsidRDefault="004901CC" w:rsidP="004901C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56"/>
          <w:szCs w:val="56"/>
        </w:rPr>
      </w:pPr>
      <w:r w:rsidRPr="004901CC">
        <w:rPr>
          <w:rFonts w:cstheme="minorHAnsi"/>
          <w:sz w:val="56"/>
          <w:szCs w:val="56"/>
        </w:rPr>
        <w:t xml:space="preserve">in the </w:t>
      </w:r>
      <w:r w:rsidRPr="004901CC">
        <w:rPr>
          <w:rFonts w:cstheme="minorHAnsi"/>
          <w:color w:val="FF0000"/>
          <w:sz w:val="56"/>
          <w:szCs w:val="56"/>
        </w:rPr>
        <w:t>name of room/venue</w:t>
      </w:r>
    </w:p>
    <w:p w:rsidR="004901CC" w:rsidRPr="004901CC" w:rsidRDefault="004901CC" w:rsidP="004901C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72"/>
          <w:szCs w:val="72"/>
        </w:rPr>
      </w:pPr>
    </w:p>
    <w:p w:rsidR="004901CC" w:rsidRDefault="004901CC" w:rsidP="004901CC">
      <w:pPr>
        <w:autoSpaceDE w:val="0"/>
        <w:autoSpaceDN w:val="0"/>
        <w:adjustRightInd w:val="0"/>
        <w:spacing w:after="0" w:line="240" w:lineRule="auto"/>
        <w:rPr>
          <w:rFonts w:ascii="Georgia" w:hAnsi="Georgia" w:cs="TT164Do00"/>
          <w:sz w:val="64"/>
          <w:szCs w:val="64"/>
        </w:rPr>
      </w:pPr>
      <w:r w:rsidRPr="004901CC">
        <w:rPr>
          <w:rFonts w:ascii="Georgia" w:hAnsi="Georgia" w:cs="TT164Do00"/>
          <w:sz w:val="64"/>
          <w:szCs w:val="64"/>
        </w:rPr>
        <w:t>Signed</w:t>
      </w:r>
      <w:r>
        <w:rPr>
          <w:rFonts w:ascii="Georgia" w:hAnsi="Georgia" w:cs="TT164Do00"/>
          <w:sz w:val="64"/>
          <w:szCs w:val="64"/>
        </w:rPr>
        <w:t>_________________</w:t>
      </w:r>
    </w:p>
    <w:p w:rsidR="004901CC" w:rsidRDefault="004901CC" w:rsidP="004901CC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:rsidR="004901CC" w:rsidRPr="004901CC" w:rsidRDefault="004901CC" w:rsidP="004901CC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32"/>
          <w:szCs w:val="32"/>
        </w:rPr>
      </w:pPr>
      <w:r w:rsidRPr="004901CC">
        <w:rPr>
          <w:rFonts w:cstheme="minorHAnsi"/>
          <w:sz w:val="32"/>
          <w:szCs w:val="32"/>
        </w:rPr>
        <w:t>Minister of the parish or Vice-Chairman of the PCC.</w:t>
      </w:r>
    </w:p>
    <w:p w:rsidR="004901CC" w:rsidRDefault="004901CC" w:rsidP="004901C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901CC" w:rsidRPr="004901CC" w:rsidRDefault="004901CC" w:rsidP="004901CC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 w:rsidRPr="004901CC">
        <w:rPr>
          <w:rFonts w:cstheme="minorHAnsi"/>
          <w:noProof/>
          <w:color w:val="FF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3AB77" wp14:editId="5EF5E585">
                <wp:simplePos x="0" y="0"/>
                <wp:positionH relativeFrom="column">
                  <wp:posOffset>-142875</wp:posOffset>
                </wp:positionH>
                <wp:positionV relativeFrom="paragraph">
                  <wp:posOffset>35560</wp:posOffset>
                </wp:positionV>
                <wp:extent cx="6105525" cy="35052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1CC" w:rsidRDefault="004901CC" w:rsidP="004901CC">
                            <w:pPr>
                              <w:jc w:val="center"/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901CC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</w:rPr>
                              <w:t>NAME OF PARISH CHURCH</w:t>
                            </w:r>
                          </w:p>
                          <w:p w:rsidR="004901CC" w:rsidRPr="004901CC" w:rsidRDefault="004901CC" w:rsidP="004901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4901CC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Meeting of the Parochial Church Council</w:t>
                            </w:r>
                          </w:p>
                          <w:p w:rsidR="004901CC" w:rsidRDefault="004901CC" w:rsidP="004901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4901CC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:rsidR="004901CC" w:rsidRPr="004901CC" w:rsidRDefault="004901CC" w:rsidP="004901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4901CC" w:rsidRPr="004901CC" w:rsidRDefault="004901CC" w:rsidP="004901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4901C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1 Apologies for absence</w:t>
                            </w:r>
                          </w:p>
                          <w:p w:rsidR="004901CC" w:rsidRPr="004901CC" w:rsidRDefault="004901CC" w:rsidP="004901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4901C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2 Minutes of previous meetings</w:t>
                            </w:r>
                          </w:p>
                          <w:p w:rsidR="004901CC" w:rsidRPr="004901CC" w:rsidRDefault="004901CC" w:rsidP="004901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4901C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Minutes of the previous Parochial Church Council meeting</w:t>
                            </w:r>
                          </w:p>
                          <w:p w:rsidR="004901CC" w:rsidRPr="004901CC" w:rsidRDefault="004901CC" w:rsidP="004901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4901C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3 Matters Arising</w:t>
                            </w:r>
                          </w:p>
                          <w:p w:rsidR="004901CC" w:rsidRPr="004901CC" w:rsidRDefault="004901CC" w:rsidP="004901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4901C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4901CC" w:rsidRDefault="004901CC" w:rsidP="004901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4901CC" w:rsidRPr="004901CC" w:rsidRDefault="004901CC" w:rsidP="004901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4901C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6 </w:t>
                            </w:r>
                          </w:p>
                          <w:p w:rsidR="004901CC" w:rsidRPr="004901CC" w:rsidRDefault="004901CC" w:rsidP="004901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4901C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8 Any Other Business</w:t>
                            </w:r>
                          </w:p>
                          <w:p w:rsidR="004901CC" w:rsidRPr="004901CC" w:rsidRDefault="004901CC" w:rsidP="004901CC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4901C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Please give details in writing to the Secretary 24 hours before the meeting</w:t>
                            </w:r>
                          </w:p>
                          <w:p w:rsidR="004901CC" w:rsidRPr="004901CC" w:rsidRDefault="004901CC" w:rsidP="004901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</w:p>
                          <w:p w:rsidR="004901CC" w:rsidRDefault="004901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2.8pt;width:480.75pt;height:2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">
                <v:textbox>
                  <w:txbxContent>
                    <w:p w:rsidR="004901CC" w:rsidRDefault="004901CC" w:rsidP="004901CC">
                      <w:pPr>
                        <w:jc w:val="center"/>
                        <w:rPr>
                          <w:rFonts w:cstheme="minorHAnsi"/>
                          <w:color w:val="FF0000"/>
                          <w:sz w:val="36"/>
                          <w:szCs w:val="36"/>
                        </w:rPr>
                      </w:pPr>
                      <w:r w:rsidRPr="004901CC">
                        <w:rPr>
                          <w:rFonts w:cstheme="minorHAnsi"/>
                          <w:color w:val="FF0000"/>
                          <w:sz w:val="36"/>
                          <w:szCs w:val="36"/>
                        </w:rPr>
                        <w:t>NAME OF PARISH CHURCH</w:t>
                      </w:r>
                    </w:p>
                    <w:p w:rsidR="004901CC" w:rsidRPr="004901CC" w:rsidRDefault="004901CC" w:rsidP="004901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4901CC">
                        <w:rPr>
                          <w:rFonts w:cstheme="minorHAnsi"/>
                          <w:sz w:val="36"/>
                          <w:szCs w:val="36"/>
                        </w:rPr>
                        <w:t>Meeting of the Parochial Church Council</w:t>
                      </w:r>
                    </w:p>
                    <w:p w:rsidR="004901CC" w:rsidRDefault="004901CC" w:rsidP="004901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4901CC">
                        <w:rPr>
                          <w:rFonts w:cstheme="minorHAnsi"/>
                          <w:sz w:val="36"/>
                          <w:szCs w:val="36"/>
                        </w:rPr>
                        <w:t>AGENDA</w:t>
                      </w:r>
                    </w:p>
                    <w:p w:rsidR="004901CC" w:rsidRPr="004901CC" w:rsidRDefault="004901CC" w:rsidP="004901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4901CC" w:rsidRPr="004901CC" w:rsidRDefault="004901CC" w:rsidP="004901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4901CC">
                        <w:rPr>
                          <w:rFonts w:cstheme="minorHAnsi"/>
                          <w:sz w:val="28"/>
                          <w:szCs w:val="28"/>
                        </w:rPr>
                        <w:t>1 Apologies for absence</w:t>
                      </w:r>
                    </w:p>
                    <w:p w:rsidR="004901CC" w:rsidRPr="004901CC" w:rsidRDefault="004901CC" w:rsidP="004901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4901CC">
                        <w:rPr>
                          <w:rFonts w:cstheme="minorHAnsi"/>
                          <w:sz w:val="28"/>
                          <w:szCs w:val="28"/>
                        </w:rPr>
                        <w:t>2 Minutes of previous meetings</w:t>
                      </w:r>
                    </w:p>
                    <w:p w:rsidR="004901CC" w:rsidRPr="004901CC" w:rsidRDefault="004901CC" w:rsidP="004901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4901CC">
                        <w:rPr>
                          <w:rFonts w:cstheme="minorHAnsi"/>
                          <w:sz w:val="28"/>
                          <w:szCs w:val="28"/>
                        </w:rPr>
                        <w:t>Minutes of the previous Parochial Church Council meeting</w:t>
                      </w:r>
                    </w:p>
                    <w:p w:rsidR="004901CC" w:rsidRPr="004901CC" w:rsidRDefault="004901CC" w:rsidP="004901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4901CC">
                        <w:rPr>
                          <w:rFonts w:cstheme="minorHAnsi"/>
                          <w:sz w:val="28"/>
                          <w:szCs w:val="28"/>
                        </w:rPr>
                        <w:t>3 Matters Arising</w:t>
                      </w:r>
                    </w:p>
                    <w:p w:rsidR="004901CC" w:rsidRPr="004901CC" w:rsidRDefault="004901CC" w:rsidP="004901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4901CC">
                        <w:rPr>
                          <w:rFonts w:cstheme="minorHAnsi"/>
                          <w:sz w:val="28"/>
                          <w:szCs w:val="28"/>
                        </w:rPr>
                        <w:t>4</w:t>
                      </w:r>
                    </w:p>
                    <w:p w:rsidR="004901CC" w:rsidRDefault="004901CC" w:rsidP="004901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5</w:t>
                      </w:r>
                    </w:p>
                    <w:p w:rsidR="004901CC" w:rsidRPr="004901CC" w:rsidRDefault="004901CC" w:rsidP="004901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4901CC">
                        <w:rPr>
                          <w:rFonts w:cstheme="minorHAnsi"/>
                          <w:sz w:val="28"/>
                          <w:szCs w:val="28"/>
                        </w:rPr>
                        <w:t xml:space="preserve">6 </w:t>
                      </w:r>
                    </w:p>
                    <w:p w:rsidR="004901CC" w:rsidRPr="004901CC" w:rsidRDefault="004901CC" w:rsidP="004901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4901CC">
                        <w:rPr>
                          <w:rFonts w:cstheme="minorHAnsi"/>
                          <w:sz w:val="28"/>
                          <w:szCs w:val="28"/>
                        </w:rPr>
                        <w:t>8 Any Other Business</w:t>
                      </w:r>
                    </w:p>
                    <w:p w:rsidR="004901CC" w:rsidRPr="004901CC" w:rsidRDefault="004901CC" w:rsidP="004901CC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4901CC">
                        <w:rPr>
                          <w:rFonts w:cstheme="minorHAnsi"/>
                          <w:sz w:val="28"/>
                          <w:szCs w:val="28"/>
                        </w:rPr>
                        <w:t>Please give details in writing to the Secretary 24 hours before the meeting</w:t>
                      </w:r>
                    </w:p>
                    <w:p w:rsidR="004901CC" w:rsidRPr="004901CC" w:rsidRDefault="004901CC" w:rsidP="004901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</w:p>
                    <w:p w:rsidR="004901CC" w:rsidRDefault="004901CC"/>
                  </w:txbxContent>
                </v:textbox>
              </v:shape>
            </w:pict>
          </mc:Fallback>
        </mc:AlternateContent>
      </w:r>
    </w:p>
    <w:p w:rsidR="004901CC" w:rsidRDefault="004901CC" w:rsidP="004901C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FF0000"/>
          <w:sz w:val="36"/>
          <w:szCs w:val="36"/>
        </w:rPr>
      </w:pPr>
    </w:p>
    <w:p w:rsidR="004901CC" w:rsidRDefault="004901CC" w:rsidP="004901C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FF0000"/>
          <w:sz w:val="36"/>
          <w:szCs w:val="36"/>
        </w:rPr>
      </w:pPr>
    </w:p>
    <w:p w:rsidR="004901CC" w:rsidRDefault="004901CC" w:rsidP="004901C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FF0000"/>
          <w:sz w:val="36"/>
          <w:szCs w:val="36"/>
        </w:rPr>
      </w:pPr>
    </w:p>
    <w:p w:rsidR="00CE25F4" w:rsidRPr="004901CC" w:rsidRDefault="00CE25F4" w:rsidP="004901CC">
      <w:pPr>
        <w:rPr>
          <w:rFonts w:cstheme="minorHAnsi"/>
          <w:sz w:val="28"/>
          <w:szCs w:val="28"/>
        </w:rPr>
      </w:pPr>
    </w:p>
    <w:sectPr w:rsidR="00CE25F4" w:rsidRPr="004901CC" w:rsidSect="004901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T164C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64D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64F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CC"/>
    <w:rsid w:val="004901CC"/>
    <w:rsid w:val="00C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CCBCFE-59D3-47B0-B14E-93613DF7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21232078</Template>
  <TotalTime>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Commissioners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Gill</dc:creator>
  <cp:keywords/>
  <dc:description/>
  <cp:lastModifiedBy>Eleanor Gill</cp:lastModifiedBy>
  <cp:revision>1</cp:revision>
  <dcterms:created xsi:type="dcterms:W3CDTF">2013-11-06T12:16:00Z</dcterms:created>
  <dcterms:modified xsi:type="dcterms:W3CDTF">2013-11-06T12:23:00Z</dcterms:modified>
</cp:coreProperties>
</file>