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7E" w:rsidRDefault="00FC04E1">
      <w:r w:rsidRPr="00724ADB">
        <w:rPr>
          <w:rFonts w:ascii="Batang" w:eastAsia="Batang" w:hAnsi="Batang"/>
          <w:b/>
          <w:noProof/>
          <w:color w:val="5F497A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AE2D5" wp14:editId="42DCF625">
                <wp:simplePos x="0" y="0"/>
                <wp:positionH relativeFrom="column">
                  <wp:posOffset>561975</wp:posOffset>
                </wp:positionH>
                <wp:positionV relativeFrom="paragraph">
                  <wp:posOffset>-390525</wp:posOffset>
                </wp:positionV>
                <wp:extent cx="4829175" cy="5238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9D" w:rsidRDefault="00FC04E1" w:rsidP="0044429D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  <w:t>Funding Strategy Template</w:t>
                            </w:r>
                          </w:p>
                          <w:p w:rsidR="0044429D" w:rsidRDefault="0044429D" w:rsidP="00444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-30.75pt;width:380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" stroked="f">
                <v:textbox>
                  <w:txbxContent>
                    <w:p w:rsidR="0044429D" w:rsidRDefault="00FC04E1" w:rsidP="0044429D">
                      <w:pPr>
                        <w:jc w:val="center"/>
                        <w:rPr>
                          <w:rFonts w:ascii="Batang" w:eastAsia="Batang" w:hAnsi="Batang"/>
                          <w:b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  <w:t>Funding Strategy Template</w:t>
                      </w:r>
                    </w:p>
                    <w:p w:rsidR="0044429D" w:rsidRDefault="0044429D" w:rsidP="004442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3CB4" w:rsidRPr="0025425B" w:rsidRDefault="000548BF" w:rsidP="000548BF">
      <w:pPr>
        <w:pStyle w:val="ListParagraph"/>
        <w:numPr>
          <w:ilvl w:val="0"/>
          <w:numId w:val="15"/>
        </w:num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 w:rsidRPr="0025425B"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t xml:space="preserve">Aims and Objectives </w:t>
      </w:r>
    </w:p>
    <w:p w:rsidR="000548BF" w:rsidRPr="003837DC" w:rsidRDefault="000548BF" w:rsidP="000548BF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Aims – describe the overall aims of your church project:</w:t>
      </w:r>
      <w:r w:rsidR="0026055D"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 xml:space="preserve"> (What &amp; Why)</w:t>
      </w:r>
    </w:p>
    <w:p w:rsidR="000548BF" w:rsidRPr="004D2537" w:rsidRDefault="000548BF" w:rsidP="000548BF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4D2537">
        <w:rPr>
          <w:rFonts w:ascii="Book Antiqua" w:eastAsia="Batang" w:hAnsi="Book Antiqua" w:cs="TTE1BC0D40t00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70CF1" wp14:editId="32A870C3">
                <wp:simplePos x="0" y="0"/>
                <wp:positionH relativeFrom="column">
                  <wp:posOffset>-28575</wp:posOffset>
                </wp:positionH>
                <wp:positionV relativeFrom="paragraph">
                  <wp:posOffset>277495</wp:posOffset>
                </wp:positionV>
                <wp:extent cx="591502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BF" w:rsidRPr="00052B80" w:rsidRDefault="00052B80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To make St Mark’s Church fit for purposes with new facilities to meet the growing needs of church and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25pt;margin-top:21.85pt;width:465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">
                <v:textbox>
                  <w:txbxContent>
                    <w:p w:rsidR="000548BF" w:rsidRPr="00052B80" w:rsidRDefault="00052B80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To make St Mark’s Church fit for purposes with new facilities to meet the growing needs of church and community. </w:t>
                      </w:r>
                    </w:p>
                  </w:txbxContent>
                </v:textbox>
              </v:shape>
            </w:pict>
          </mc:Fallback>
        </mc:AlternateContent>
      </w:r>
      <w:r w:rsidRPr="004D2537">
        <w:rPr>
          <w:rFonts w:ascii="Book Antiqua" w:eastAsia="Batang" w:hAnsi="Book Antiqua" w:cs="TTE1BC0D40t00"/>
          <w:color w:val="000000"/>
          <w:lang w:val="en-US" w:eastAsia="en-GB"/>
        </w:rPr>
        <w:t>Overall aim:</w:t>
      </w:r>
    </w:p>
    <w:p w:rsidR="000548BF" w:rsidRPr="000548BF" w:rsidRDefault="000548BF" w:rsidP="000548BF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0548BF" w:rsidRDefault="000548BF" w:rsidP="000548BF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0548BF" w:rsidRPr="004D2537" w:rsidRDefault="000548BF" w:rsidP="000548BF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4D2537">
        <w:rPr>
          <w:rFonts w:ascii="Book Antiqua" w:eastAsia="Batang" w:hAnsi="Book Antiqua" w:cs="TTE1BC0D40t00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77EFD" wp14:editId="526F8434">
                <wp:simplePos x="0" y="0"/>
                <wp:positionH relativeFrom="column">
                  <wp:posOffset>295275</wp:posOffset>
                </wp:positionH>
                <wp:positionV relativeFrom="paragraph">
                  <wp:posOffset>344805</wp:posOffset>
                </wp:positionV>
                <wp:extent cx="5591175" cy="1403985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BF" w:rsidRPr="00052B80" w:rsidRDefault="00052B80" w:rsidP="000548BF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Set up a Prayers and Bears – grow youth and family ministry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.25pt;margin-top:27.15pt;width:440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">
                <v:textbox style="mso-fit-shape-to-text:t">
                  <w:txbxContent>
                    <w:p w:rsidR="000548BF" w:rsidRPr="00052B80" w:rsidRDefault="00052B80" w:rsidP="000548BF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Set up a Prayers and Bears – grow youth and family ministry </w:t>
                      </w:r>
                    </w:p>
                  </w:txbxContent>
                </v:textbox>
              </v:shape>
            </w:pict>
          </mc:Fallback>
        </mc:AlternateContent>
      </w:r>
      <w:r w:rsidR="0026055D" w:rsidRPr="004D2537">
        <w:rPr>
          <w:rFonts w:ascii="Book Antiqua" w:eastAsia="Batang" w:hAnsi="Book Antiqua" w:cs="TTE1BC0D40t00"/>
          <w:color w:val="000000"/>
          <w:lang w:val="en-US" w:eastAsia="en-GB"/>
        </w:rPr>
        <w:t>Specific a</w:t>
      </w:r>
      <w:r w:rsidRPr="004D2537">
        <w:rPr>
          <w:rFonts w:ascii="Book Antiqua" w:eastAsia="Batang" w:hAnsi="Book Antiqua" w:cs="TTE1BC0D40t00"/>
          <w:color w:val="000000"/>
          <w:lang w:val="en-US" w:eastAsia="en-GB"/>
        </w:rPr>
        <w:t>ims:</w:t>
      </w:r>
    </w:p>
    <w:p w:rsidR="000548BF" w:rsidRPr="004D2537" w:rsidRDefault="000548BF" w:rsidP="000548BF">
      <w:pPr>
        <w:pStyle w:val="ListParagraph"/>
        <w:numPr>
          <w:ilvl w:val="0"/>
          <w:numId w:val="17"/>
        </w:num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0548BF" w:rsidRPr="004D2537" w:rsidRDefault="004D2537" w:rsidP="000548BF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  <w:r w:rsidRPr="004D2537">
        <w:rPr>
          <w:rFonts w:ascii="Book Antiqua" w:eastAsia="Batang" w:hAnsi="Book Antiqua" w:cs="TTE1BC0D40t00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F3014" wp14:editId="15F44463">
                <wp:simplePos x="0" y="0"/>
                <wp:positionH relativeFrom="column">
                  <wp:posOffset>295275</wp:posOffset>
                </wp:positionH>
                <wp:positionV relativeFrom="paragraph">
                  <wp:posOffset>274955</wp:posOffset>
                </wp:positionV>
                <wp:extent cx="5591175" cy="1403985"/>
                <wp:effectExtent l="0" t="0" r="2857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5B" w:rsidRPr="00052B80" w:rsidRDefault="00052B80" w:rsidP="0025425B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Hold more concerts – grow our musical tradition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3.25pt;margin-top:21.65pt;width:44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">
                <v:textbox style="mso-fit-shape-to-text:t">
                  <w:txbxContent>
                    <w:p w:rsidR="0025425B" w:rsidRPr="00052B80" w:rsidRDefault="00052B80" w:rsidP="0025425B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Hold more concerts – grow our musical tradition</w:t>
                      </w:r>
                    </w:p>
                  </w:txbxContent>
                </v:textbox>
              </v:shape>
            </w:pict>
          </mc:Fallback>
        </mc:AlternateContent>
      </w:r>
    </w:p>
    <w:p w:rsidR="000548BF" w:rsidRPr="004D2537" w:rsidRDefault="000548BF" w:rsidP="000548BF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4D2537">
        <w:rPr>
          <w:rFonts w:ascii="Book Antiqua" w:eastAsia="Batang" w:hAnsi="Book Antiqua" w:cs="TTE1BC0D40t00"/>
          <w:color w:val="000000"/>
          <w:lang w:val="en-US" w:eastAsia="en-GB"/>
        </w:rPr>
        <w:t>2.</w:t>
      </w:r>
      <w:r w:rsidR="0025425B" w:rsidRPr="004D2537">
        <w:rPr>
          <w:rFonts w:ascii="Book Antiqua" w:eastAsia="Batang" w:hAnsi="Book Antiqua" w:cs="TTE1BC0D40t00"/>
          <w:noProof/>
          <w:color w:val="000000"/>
          <w:lang w:eastAsia="en-GB"/>
        </w:rPr>
        <w:t xml:space="preserve"> </w:t>
      </w:r>
    </w:p>
    <w:p w:rsidR="000548BF" w:rsidRPr="004D2537" w:rsidRDefault="004D2537" w:rsidP="000548BF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  <w:r w:rsidRPr="004D2537">
        <w:rPr>
          <w:rFonts w:ascii="Book Antiqua" w:eastAsia="Batang" w:hAnsi="Book Antiqua" w:cs="TTE1BC0D40t00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04AA0" wp14:editId="5B6BD2F6">
                <wp:simplePos x="0" y="0"/>
                <wp:positionH relativeFrom="column">
                  <wp:posOffset>295275</wp:posOffset>
                </wp:positionH>
                <wp:positionV relativeFrom="paragraph">
                  <wp:posOffset>261620</wp:posOffset>
                </wp:positionV>
                <wp:extent cx="5591175" cy="140398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5B" w:rsidRPr="00052B80" w:rsidRDefault="00052B80" w:rsidP="0025425B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3.25pt;margin-top:20.6pt;width:440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">
                <v:textbox style="mso-fit-shape-to-text:t">
                  <w:txbxContent>
                    <w:p w:rsidR="0025425B" w:rsidRPr="00052B80" w:rsidRDefault="00052B80" w:rsidP="0025425B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:rsidR="000548BF" w:rsidRPr="004D2537" w:rsidRDefault="000548BF" w:rsidP="000548BF">
      <w:pPr>
        <w:jc w:val="both"/>
        <w:rPr>
          <w:rFonts w:ascii="Book Antiqua" w:eastAsia="Batang" w:hAnsi="Book Antiqua" w:cs="TTE1BC0D40t00"/>
          <w:b/>
          <w:color w:val="000000"/>
          <w:lang w:val="en-US" w:eastAsia="en-GB"/>
        </w:rPr>
      </w:pPr>
      <w:r w:rsidRPr="004D2537">
        <w:rPr>
          <w:rFonts w:ascii="Book Antiqua" w:eastAsia="Batang" w:hAnsi="Book Antiqua" w:cs="TTE1BC0D40t00"/>
          <w:color w:val="000000"/>
          <w:lang w:val="en-US" w:eastAsia="en-GB"/>
        </w:rPr>
        <w:t>3</w:t>
      </w:r>
      <w:r w:rsidRPr="004D2537">
        <w:rPr>
          <w:rFonts w:ascii="Book Antiqua" w:eastAsia="Batang" w:hAnsi="Book Antiqua" w:cs="TTE1BC0D40t00"/>
          <w:b/>
          <w:color w:val="000000"/>
          <w:lang w:val="en-US" w:eastAsia="en-GB"/>
        </w:rPr>
        <w:t>.</w:t>
      </w:r>
      <w:r w:rsidR="0025425B" w:rsidRPr="004D2537">
        <w:rPr>
          <w:rFonts w:ascii="Book Antiqua" w:eastAsia="Batang" w:hAnsi="Book Antiqua" w:cs="TTE1BC0D40t00"/>
          <w:b/>
          <w:noProof/>
          <w:color w:val="000000"/>
          <w:lang w:eastAsia="en-GB"/>
        </w:rPr>
        <w:t xml:space="preserve"> </w:t>
      </w:r>
    </w:p>
    <w:p w:rsidR="0026055D" w:rsidRPr="004D2537" w:rsidRDefault="0026055D" w:rsidP="000548BF">
      <w:pPr>
        <w:jc w:val="both"/>
        <w:rPr>
          <w:rFonts w:ascii="Book Antiqua" w:eastAsia="Batang" w:hAnsi="Book Antiqua" w:cs="TTE1BC0D40t00"/>
          <w:b/>
          <w:color w:val="000000"/>
          <w:sz w:val="4"/>
          <w:szCs w:val="4"/>
          <w:lang w:val="en-US" w:eastAsia="en-GB"/>
        </w:rPr>
      </w:pPr>
    </w:p>
    <w:p w:rsidR="004D2537" w:rsidRPr="0026055D" w:rsidRDefault="004D2537" w:rsidP="000548BF">
      <w:pPr>
        <w:jc w:val="both"/>
        <w:rPr>
          <w:rFonts w:ascii="Book Antiqua" w:eastAsia="Batang" w:hAnsi="Book Antiqua" w:cs="TTE1BC0D40t00"/>
          <w:b/>
          <w:color w:val="000000"/>
          <w:sz w:val="4"/>
          <w:szCs w:val="4"/>
          <w:lang w:val="en-US" w:eastAsia="en-GB"/>
        </w:rPr>
      </w:pPr>
    </w:p>
    <w:p w:rsidR="0025425B" w:rsidRPr="003837DC" w:rsidRDefault="0026055D" w:rsidP="0026055D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Objectives are practical activities to help you to achieve your aims. (How)</w:t>
      </w:r>
    </w:p>
    <w:p w:rsidR="0026055D" w:rsidRPr="0026055D" w:rsidRDefault="0026055D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26055D">
        <w:rPr>
          <w:rFonts w:ascii="Book Antiqua" w:eastAsia="Batang" w:hAnsi="Book Antiqua" w:cs="TTE1BC0D40t00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9C68B" wp14:editId="0D5291EC">
                <wp:simplePos x="0" y="0"/>
                <wp:positionH relativeFrom="column">
                  <wp:posOffset>266700</wp:posOffset>
                </wp:positionH>
                <wp:positionV relativeFrom="paragraph">
                  <wp:posOffset>287655</wp:posOffset>
                </wp:positionV>
                <wp:extent cx="5591175" cy="1403985"/>
                <wp:effectExtent l="0" t="0" r="2857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5D" w:rsidRPr="00052B80" w:rsidRDefault="00052B80" w:rsidP="0026055D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New toiled with disabled access &amp; changing 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1pt;margin-top:22.65pt;width:440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">
                <v:textbox style="mso-fit-shape-to-text:t">
                  <w:txbxContent>
                    <w:p w:rsidR="0026055D" w:rsidRPr="00052B80" w:rsidRDefault="00052B80" w:rsidP="0026055D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New toiled with disabled access &amp; changing facilities</w:t>
                      </w:r>
                    </w:p>
                  </w:txbxContent>
                </v:textbox>
              </v:shape>
            </w:pict>
          </mc:Fallback>
        </mc:AlternateContent>
      </w:r>
      <w:r w:rsidRPr="0026055D">
        <w:rPr>
          <w:rFonts w:ascii="Book Antiqua" w:eastAsia="Batang" w:hAnsi="Book Antiqua" w:cs="TTE1BC0D40t00"/>
          <w:color w:val="000000"/>
          <w:lang w:val="en-US" w:eastAsia="en-GB"/>
        </w:rPr>
        <w:t>Objective 1:</w:t>
      </w:r>
    </w:p>
    <w:p w:rsidR="0026055D" w:rsidRPr="000548BF" w:rsidRDefault="0026055D" w:rsidP="0026055D">
      <w:pPr>
        <w:pStyle w:val="ListParagraph"/>
        <w:ind w:left="360"/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26055D" w:rsidRPr="0026055D" w:rsidRDefault="0026055D" w:rsidP="0026055D">
      <w:pPr>
        <w:jc w:val="both"/>
        <w:rPr>
          <w:rFonts w:ascii="Book Antiqua" w:eastAsia="Batang" w:hAnsi="Book Antiqua" w:cs="TTE1BC0D40t00"/>
          <w:color w:val="000000"/>
          <w:sz w:val="4"/>
          <w:szCs w:val="4"/>
          <w:lang w:val="en-US" w:eastAsia="en-GB"/>
        </w:rPr>
      </w:pPr>
      <w:r w:rsidRPr="0025425B">
        <w:rPr>
          <w:rFonts w:ascii="Book Antiqua" w:eastAsia="Batang" w:hAnsi="Book Antiqua" w:cs="TTE1BC0D40t00"/>
          <w:b/>
          <w:noProof/>
          <w:color w:val="00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BD659" wp14:editId="214B1C41">
                <wp:simplePos x="0" y="0"/>
                <wp:positionH relativeFrom="column">
                  <wp:posOffset>2457450</wp:posOffset>
                </wp:positionH>
                <wp:positionV relativeFrom="paragraph">
                  <wp:posOffset>93980</wp:posOffset>
                </wp:positionV>
                <wp:extent cx="3429000" cy="39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5D" w:rsidRPr="00052B80" w:rsidRDefault="00052B80" w:rsidP="0026055D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1 &amp; </w:t>
                            </w: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 disabled access, elderly &amp; young families can use</w:t>
                            </w:r>
                          </w:p>
                          <w:p w:rsidR="0026055D" w:rsidRPr="000548BF" w:rsidRDefault="0026055D" w:rsidP="002605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93.5pt;margin-top:7.4pt;width:270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">
                <v:textbox>
                  <w:txbxContent>
                    <w:p w:rsidR="0026055D" w:rsidRPr="00052B80" w:rsidRDefault="00052B80" w:rsidP="0026055D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1 &amp; </w:t>
                      </w: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 disabled access, elderly &amp; young families can use</w:t>
                      </w:r>
                    </w:p>
                    <w:p w:rsidR="0026055D" w:rsidRPr="000548BF" w:rsidRDefault="0026055D" w:rsidP="002605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55D" w:rsidRPr="0026055D" w:rsidRDefault="0026055D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26055D">
        <w:rPr>
          <w:rFonts w:ascii="Book Antiqua" w:eastAsia="Batang" w:hAnsi="Book Antiqua" w:cs="TTE1BC0D40t00"/>
          <w:color w:val="000000"/>
          <w:lang w:val="en-US" w:eastAsia="en-GB"/>
        </w:rPr>
        <w:t xml:space="preserve">Which Aim will this help to achieve? </w:t>
      </w:r>
    </w:p>
    <w:p w:rsidR="0026055D" w:rsidRPr="0026055D" w:rsidRDefault="0026055D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26055D">
        <w:rPr>
          <w:rFonts w:ascii="Book Antiqua" w:eastAsia="Batang" w:hAnsi="Book Antiqua" w:cs="TTE1BC0D40t00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9EB2E" wp14:editId="58D00CFD">
                <wp:simplePos x="0" y="0"/>
                <wp:positionH relativeFrom="column">
                  <wp:posOffset>266700</wp:posOffset>
                </wp:positionH>
                <wp:positionV relativeFrom="paragraph">
                  <wp:posOffset>287655</wp:posOffset>
                </wp:positionV>
                <wp:extent cx="5591175" cy="1403985"/>
                <wp:effectExtent l="0" t="0" r="2857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5D" w:rsidRPr="00052B80" w:rsidRDefault="00052B80" w:rsidP="0026055D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New kitchenette for coffee and cooking 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1pt;margin-top:22.65pt;width:440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">
                <v:textbox style="mso-fit-shape-to-text:t">
                  <w:txbxContent>
                    <w:p w:rsidR="0026055D" w:rsidRPr="00052B80" w:rsidRDefault="00052B80" w:rsidP="0026055D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New kitchenette for coffee and cooking facilities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Batang" w:hAnsi="Book Antiqua" w:cs="TTE1BC0D40t00"/>
          <w:color w:val="000000"/>
          <w:lang w:val="en-US" w:eastAsia="en-GB"/>
        </w:rPr>
        <w:t>Objective 2</w:t>
      </w:r>
      <w:r w:rsidRPr="0026055D">
        <w:rPr>
          <w:rFonts w:ascii="Book Antiqua" w:eastAsia="Batang" w:hAnsi="Book Antiqua" w:cs="TTE1BC0D40t00"/>
          <w:color w:val="000000"/>
          <w:lang w:val="en-US" w:eastAsia="en-GB"/>
        </w:rPr>
        <w:t>:</w:t>
      </w:r>
    </w:p>
    <w:p w:rsidR="0026055D" w:rsidRDefault="0026055D" w:rsidP="0026055D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4D2537" w:rsidRDefault="004D2537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25425B">
        <w:rPr>
          <w:rFonts w:ascii="Book Antiqua" w:eastAsia="Batang" w:hAnsi="Book Antiqua" w:cs="TTE1BC0D40t00"/>
          <w:b/>
          <w:noProof/>
          <w:color w:val="00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BAB2C" wp14:editId="66A27A0B">
                <wp:simplePos x="0" y="0"/>
                <wp:positionH relativeFrom="column">
                  <wp:posOffset>2457450</wp:posOffset>
                </wp:positionH>
                <wp:positionV relativeFrom="paragraph">
                  <wp:posOffset>102870</wp:posOffset>
                </wp:positionV>
                <wp:extent cx="3429000" cy="4667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5D" w:rsidRPr="00052B80" w:rsidRDefault="00052B80" w:rsidP="0026055D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1 &amp; 2 more people encouraged to attend because of new facilities</w:t>
                            </w:r>
                          </w:p>
                          <w:p w:rsidR="0026055D" w:rsidRPr="000548BF" w:rsidRDefault="0026055D" w:rsidP="002605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93.5pt;margin-top:8.1pt;width:270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">
                <v:textbox>
                  <w:txbxContent>
                    <w:p w:rsidR="0026055D" w:rsidRPr="00052B80" w:rsidRDefault="00052B80" w:rsidP="0026055D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1 &amp; 2 more people encouraged to attend because of new facilities</w:t>
                      </w:r>
                    </w:p>
                    <w:p w:rsidR="0026055D" w:rsidRPr="000548BF" w:rsidRDefault="0026055D" w:rsidP="002605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55D" w:rsidRPr="0026055D" w:rsidRDefault="0026055D" w:rsidP="0026055D">
      <w:pPr>
        <w:jc w:val="both"/>
        <w:rPr>
          <w:rFonts w:ascii="Book Antiqua" w:eastAsia="Batang" w:hAnsi="Book Antiqua" w:cs="TTE1BC0D40t00"/>
          <w:color w:val="000000"/>
          <w:sz w:val="4"/>
          <w:szCs w:val="4"/>
          <w:lang w:val="en-US" w:eastAsia="en-GB"/>
        </w:rPr>
      </w:pPr>
      <w:r w:rsidRPr="0026055D">
        <w:rPr>
          <w:rFonts w:ascii="Book Antiqua" w:eastAsia="Batang" w:hAnsi="Book Antiqua" w:cs="TTE1BC0D40t00"/>
          <w:color w:val="000000"/>
          <w:lang w:val="en-US" w:eastAsia="en-GB"/>
        </w:rPr>
        <w:t xml:space="preserve">Which Aim will this help to achieve? </w:t>
      </w:r>
    </w:p>
    <w:p w:rsidR="0026055D" w:rsidRPr="0026055D" w:rsidRDefault="0026055D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26055D">
        <w:rPr>
          <w:rFonts w:ascii="Book Antiqua" w:eastAsia="Batang" w:hAnsi="Book Antiqua" w:cs="TTE1BC0D40t00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9EB2E" wp14:editId="58D00CFD">
                <wp:simplePos x="0" y="0"/>
                <wp:positionH relativeFrom="column">
                  <wp:posOffset>266700</wp:posOffset>
                </wp:positionH>
                <wp:positionV relativeFrom="paragraph">
                  <wp:posOffset>287655</wp:posOffset>
                </wp:positionV>
                <wp:extent cx="5591175" cy="1403985"/>
                <wp:effectExtent l="0" t="0" r="28575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5D" w:rsidRPr="00052B80" w:rsidRDefault="00052B80" w:rsidP="0026055D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1pt;margin-top:22.65pt;width:440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">
                <v:textbox style="mso-fit-shape-to-text:t">
                  <w:txbxContent>
                    <w:p w:rsidR="0026055D" w:rsidRPr="00052B80" w:rsidRDefault="00052B80" w:rsidP="0026055D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Batang" w:hAnsi="Book Antiqua" w:cs="TTE1BC0D40t00"/>
          <w:color w:val="000000"/>
          <w:lang w:val="en-US" w:eastAsia="en-GB"/>
        </w:rPr>
        <w:t>Objective 3</w:t>
      </w:r>
      <w:r w:rsidRPr="0026055D">
        <w:rPr>
          <w:rFonts w:ascii="Book Antiqua" w:eastAsia="Batang" w:hAnsi="Book Antiqua" w:cs="TTE1BC0D40t00"/>
          <w:color w:val="000000"/>
          <w:lang w:val="en-US" w:eastAsia="en-GB"/>
        </w:rPr>
        <w:t>:</w:t>
      </w:r>
    </w:p>
    <w:p w:rsidR="0026055D" w:rsidRDefault="0026055D" w:rsidP="0026055D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26055D" w:rsidRPr="0026055D" w:rsidRDefault="0026055D" w:rsidP="0026055D">
      <w:pPr>
        <w:jc w:val="both"/>
        <w:rPr>
          <w:rFonts w:ascii="Book Antiqua" w:eastAsia="Batang" w:hAnsi="Book Antiqua" w:cs="TTE1BC0D40t00"/>
          <w:color w:val="000000"/>
          <w:sz w:val="4"/>
          <w:szCs w:val="4"/>
          <w:lang w:val="en-US" w:eastAsia="en-GB"/>
        </w:rPr>
      </w:pPr>
      <w:r w:rsidRPr="0025425B">
        <w:rPr>
          <w:rFonts w:ascii="Book Antiqua" w:eastAsia="Batang" w:hAnsi="Book Antiqua" w:cs="TTE1BC0D40t00"/>
          <w:b/>
          <w:noProof/>
          <w:color w:val="00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F387A" wp14:editId="51766FBE">
                <wp:simplePos x="0" y="0"/>
                <wp:positionH relativeFrom="column">
                  <wp:posOffset>2457450</wp:posOffset>
                </wp:positionH>
                <wp:positionV relativeFrom="paragraph">
                  <wp:posOffset>93980</wp:posOffset>
                </wp:positionV>
                <wp:extent cx="3429000" cy="3905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5D" w:rsidRDefault="0026055D" w:rsidP="002605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6055D" w:rsidRPr="000548BF" w:rsidRDefault="0026055D" w:rsidP="002605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93.5pt;margin-top:7.4pt;width:270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">
                <v:textbox>
                  <w:txbxContent>
                    <w:p w:rsidR="0026055D" w:rsidRDefault="0026055D" w:rsidP="0026055D">
                      <w:pPr>
                        <w:rPr>
                          <w:lang w:val="en-US"/>
                        </w:rPr>
                      </w:pPr>
                    </w:p>
                    <w:p w:rsidR="0026055D" w:rsidRPr="000548BF" w:rsidRDefault="0026055D" w:rsidP="002605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55D" w:rsidRDefault="0026055D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26055D">
        <w:rPr>
          <w:rFonts w:ascii="Book Antiqua" w:eastAsia="Batang" w:hAnsi="Book Antiqua" w:cs="TTE1BC0D40t00"/>
          <w:color w:val="000000"/>
          <w:lang w:val="en-US" w:eastAsia="en-GB"/>
        </w:rPr>
        <w:t xml:space="preserve">Which Aim will this help to achieve? </w:t>
      </w:r>
    </w:p>
    <w:p w:rsidR="004D2537" w:rsidRDefault="00705305" w:rsidP="004D2537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075DA3">
        <w:rPr>
          <w:rFonts w:ascii="Batang" w:eastAsia="Batang" w:hAnsi="Batang" w:cs="Arial"/>
          <w:b/>
          <w:noProof/>
          <w:color w:val="5F497A" w:themeColor="accent4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BFB59C" wp14:editId="10A72433">
                <wp:simplePos x="0" y="0"/>
                <wp:positionH relativeFrom="column">
                  <wp:posOffset>5885180</wp:posOffset>
                </wp:positionH>
                <wp:positionV relativeFrom="paragraph">
                  <wp:posOffset>527050</wp:posOffset>
                </wp:positionV>
                <wp:extent cx="390525" cy="3524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305" w:rsidRPr="00705305" w:rsidRDefault="00705305" w:rsidP="0070530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463.4pt;margin-top:41.5pt;width:30.7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" stroked="f">
                <v:textbox>
                  <w:txbxContent>
                    <w:p w:rsidR="00705305" w:rsidRPr="00705305" w:rsidRDefault="00705305" w:rsidP="0070530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D2537" w:rsidRPr="004D2537" w:rsidRDefault="004D2537" w:rsidP="004D2537">
      <w:p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lastRenderedPageBreak/>
        <w:t xml:space="preserve">2. </w:t>
      </w:r>
      <w:r w:rsidR="003837DC"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t>W</w:t>
      </w:r>
      <w:r w:rsidRPr="004D2537"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t>here are you now?</w:t>
      </w:r>
    </w:p>
    <w:p w:rsid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r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Be clear about who you are and where you are now. In the box</w:t>
      </w:r>
      <w:r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es</w:t>
      </w:r>
      <w:r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 xml:space="preserve"> below, describe your church, including your history, your </w:t>
      </w:r>
      <w:r w:rsidRPr="003837DC">
        <w:rPr>
          <w:rFonts w:ascii="Book Antiqua" w:hAnsi="Book Antiqua" w:cs="Calibri"/>
          <w:color w:val="000000"/>
          <w:kern w:val="24"/>
          <w:sz w:val="24"/>
          <w:szCs w:val="24"/>
        </w:rPr>
        <w:t xml:space="preserve">mission, your church services and community activities. </w:t>
      </w:r>
      <w:r>
        <w:rPr>
          <w:rFonts w:ascii="Book Antiqua" w:hAnsi="Book Antiqua" w:cs="Calibri"/>
          <w:color w:val="000000"/>
          <w:kern w:val="24"/>
          <w:sz w:val="24"/>
          <w:szCs w:val="24"/>
        </w:rPr>
        <w:t xml:space="preserve"> Consider the following headings:</w:t>
      </w:r>
    </w:p>
    <w:p w:rsid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</w:p>
    <w:p w:rsidR="003837DC" w:rsidRP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r>
        <w:rPr>
          <w:rFonts w:ascii="Book Antiqua" w:hAnsi="Book Antiqua" w:cs="Calibri"/>
          <w:color w:val="000000"/>
          <w:kern w:val="24"/>
          <w:sz w:val="24"/>
          <w:szCs w:val="24"/>
        </w:rPr>
        <w:t xml:space="preserve">The History of your </w:t>
      </w:r>
      <w:r w:rsidR="00137471">
        <w:rPr>
          <w:rFonts w:ascii="Book Antiqua" w:hAnsi="Book Antiqua" w:cs="Calibri"/>
          <w:color w:val="000000"/>
          <w:kern w:val="24"/>
          <w:sz w:val="24"/>
          <w:szCs w:val="24"/>
        </w:rPr>
        <w:t xml:space="preserve">Church and </w:t>
      </w:r>
      <w:r>
        <w:rPr>
          <w:rFonts w:ascii="Book Antiqua" w:hAnsi="Book Antiqua" w:cs="Calibri"/>
          <w:color w:val="000000"/>
          <w:kern w:val="24"/>
          <w:sz w:val="24"/>
          <w:szCs w:val="24"/>
        </w:rPr>
        <w:t>Parish</w: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26055D">
        <w:rPr>
          <w:rFonts w:ascii="Book Antiqua" w:eastAsia="Batang" w:hAnsi="Book Antiqua" w:cs="TTE1BC0D40t00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40DC7" wp14:editId="745167D4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6029325" cy="1403985"/>
                <wp:effectExtent l="0" t="0" r="28575" b="146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DC" w:rsidRPr="00052B80" w:rsidRDefault="00052B80" w:rsidP="003837DC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obvious</w:t>
                            </w:r>
                          </w:p>
                          <w:p w:rsidR="003837DC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837DC" w:rsidRPr="000548BF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-6pt;margin-top:13.25pt;width:47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">
                <v:textbox style="mso-fit-shape-to-text:t">
                  <w:txbxContent>
                    <w:p w:rsidR="003837DC" w:rsidRPr="00052B80" w:rsidRDefault="00052B80" w:rsidP="003837DC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obvious</w:t>
                      </w:r>
                    </w:p>
                    <w:p w:rsidR="003837DC" w:rsidRDefault="003837DC" w:rsidP="003837DC">
                      <w:pPr>
                        <w:rPr>
                          <w:lang w:val="en-US"/>
                        </w:rPr>
                      </w:pPr>
                    </w:p>
                    <w:p w:rsidR="003837DC" w:rsidRPr="000548BF" w:rsidRDefault="003837DC" w:rsidP="003837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P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P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r>
        <w:rPr>
          <w:rFonts w:ascii="Book Antiqua" w:hAnsi="Book Antiqua" w:cs="Calibri"/>
          <w:color w:val="000000"/>
          <w:kern w:val="24"/>
          <w:sz w:val="24"/>
          <w:szCs w:val="24"/>
        </w:rPr>
        <w:t xml:space="preserve">The Mission and Vision of the Church – your Parish in the present day </w: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26055D">
        <w:rPr>
          <w:rFonts w:ascii="Book Antiqua" w:eastAsia="Batang" w:hAnsi="Book Antiqua" w:cs="TTE1BC0D40t00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6E5F7" wp14:editId="4CE12426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6029325" cy="1403985"/>
                <wp:effectExtent l="0" t="0" r="28575" b="146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DC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837DC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837DC" w:rsidRPr="000548BF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-6pt;margin-top:13.25pt;width:474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">
                <v:textbox style="mso-fit-shape-to-text:t">
                  <w:txbxContent>
                    <w:p w:rsidR="003837DC" w:rsidRDefault="003837DC" w:rsidP="003837DC">
                      <w:pPr>
                        <w:rPr>
                          <w:lang w:val="en-US"/>
                        </w:rPr>
                      </w:pPr>
                    </w:p>
                    <w:p w:rsidR="003837DC" w:rsidRDefault="003837DC" w:rsidP="003837DC">
                      <w:pPr>
                        <w:rPr>
                          <w:lang w:val="en-US"/>
                        </w:rPr>
                      </w:pPr>
                    </w:p>
                    <w:p w:rsidR="003837DC" w:rsidRPr="000548BF" w:rsidRDefault="003837DC" w:rsidP="003837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P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r>
        <w:rPr>
          <w:rFonts w:ascii="Book Antiqua" w:hAnsi="Book Antiqua" w:cs="Calibri"/>
          <w:color w:val="000000"/>
          <w:kern w:val="24"/>
          <w:sz w:val="24"/>
          <w:szCs w:val="24"/>
        </w:rPr>
        <w:t>What services and activities do you provide – both church &amp; community?</w: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26055D">
        <w:rPr>
          <w:rFonts w:ascii="Book Antiqua" w:eastAsia="Batang" w:hAnsi="Book Antiqua" w:cs="TTE1BC0D40t00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04BDC0" wp14:editId="77F062F6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6029325" cy="1403985"/>
                <wp:effectExtent l="0" t="0" r="28575" b="146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DC" w:rsidRPr="00052B80" w:rsidRDefault="00052B80" w:rsidP="003837DC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What do you do now?</w:t>
                            </w:r>
                          </w:p>
                          <w:p w:rsidR="00052B80" w:rsidRPr="00052B80" w:rsidRDefault="00052B80" w:rsidP="00052B8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Don’t make any assumptions</w:t>
                            </w:r>
                          </w:p>
                          <w:p w:rsidR="00052B80" w:rsidRPr="00052B80" w:rsidRDefault="00052B80" w:rsidP="00052B8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Don’t take anything for granted </w:t>
                            </w:r>
                          </w:p>
                          <w:p w:rsidR="00052B80" w:rsidRPr="00052B80" w:rsidRDefault="00052B80" w:rsidP="00052B8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More qualitative and quantitative the better</w:t>
                            </w:r>
                          </w:p>
                          <w:p w:rsidR="003837DC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837DC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837DC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837DC" w:rsidRPr="000548BF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-6pt;margin-top:13.25pt;width:474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">
                <v:textbox style="mso-fit-shape-to-text:t">
                  <w:txbxContent>
                    <w:p w:rsidR="003837DC" w:rsidRPr="00052B80" w:rsidRDefault="00052B80" w:rsidP="003837DC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What do you do now?</w:t>
                      </w:r>
                    </w:p>
                    <w:p w:rsidR="00052B80" w:rsidRPr="00052B80" w:rsidRDefault="00052B80" w:rsidP="00052B8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Don’t make any assumptions</w:t>
                      </w:r>
                    </w:p>
                    <w:p w:rsidR="00052B80" w:rsidRPr="00052B80" w:rsidRDefault="00052B80" w:rsidP="00052B8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Don’t take anything for granted </w:t>
                      </w:r>
                    </w:p>
                    <w:p w:rsidR="00052B80" w:rsidRPr="00052B80" w:rsidRDefault="00052B80" w:rsidP="00052B8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More qualitative and quantitative the better</w:t>
                      </w:r>
                    </w:p>
                    <w:p w:rsidR="003837DC" w:rsidRDefault="003837DC" w:rsidP="003837DC">
                      <w:pPr>
                        <w:rPr>
                          <w:lang w:val="en-US"/>
                        </w:rPr>
                      </w:pPr>
                    </w:p>
                    <w:p w:rsidR="003837DC" w:rsidRDefault="003837DC" w:rsidP="003837DC">
                      <w:pPr>
                        <w:rPr>
                          <w:lang w:val="en-US"/>
                        </w:rPr>
                      </w:pPr>
                    </w:p>
                    <w:p w:rsidR="003837DC" w:rsidRDefault="003837DC" w:rsidP="003837DC">
                      <w:pPr>
                        <w:rPr>
                          <w:lang w:val="en-US"/>
                        </w:rPr>
                      </w:pPr>
                    </w:p>
                    <w:p w:rsidR="003837DC" w:rsidRPr="000548BF" w:rsidRDefault="003837DC" w:rsidP="003837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</w:p>
    <w:p w:rsid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</w:p>
    <w:p w:rsid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</w:p>
    <w:p w:rsidR="003837DC" w:rsidRP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r>
        <w:rPr>
          <w:rFonts w:ascii="Book Antiqua" w:hAnsi="Book Antiqua" w:cs="Calibri"/>
          <w:color w:val="000000"/>
          <w:kern w:val="24"/>
          <w:sz w:val="24"/>
          <w:szCs w:val="24"/>
        </w:rPr>
        <w:t xml:space="preserve">What resources do you have? E.g. </w:t>
      </w:r>
      <w:r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staff, volunteers, church users</w:t>
      </w:r>
      <w:r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, church hall etc.</w: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26055D">
        <w:rPr>
          <w:rFonts w:ascii="Book Antiqua" w:eastAsia="Batang" w:hAnsi="Book Antiqua" w:cs="TTE1BC0D40t00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FF3461" wp14:editId="64892C07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6029325" cy="1403985"/>
                <wp:effectExtent l="0" t="0" r="28575" b="146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DC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837DC" w:rsidRPr="000548BF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-6pt;margin-top:13.25pt;width:474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">
                <v:textbox style="mso-fit-shape-to-text:t">
                  <w:txbxContent>
                    <w:p w:rsidR="003837DC" w:rsidRDefault="003837DC" w:rsidP="003837DC">
                      <w:pPr>
                        <w:rPr>
                          <w:lang w:val="en-US"/>
                        </w:rPr>
                      </w:pPr>
                    </w:p>
                    <w:p w:rsidR="003837DC" w:rsidRPr="000548BF" w:rsidRDefault="003837DC" w:rsidP="003837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P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r>
        <w:rPr>
          <w:rFonts w:ascii="Book Antiqua" w:hAnsi="Book Antiqua" w:cs="Calibri"/>
          <w:color w:val="000000"/>
          <w:kern w:val="24"/>
          <w:sz w:val="24"/>
          <w:szCs w:val="24"/>
        </w:rPr>
        <w:t>Anything else?</w: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26055D">
        <w:rPr>
          <w:rFonts w:ascii="Book Antiqua" w:eastAsia="Batang" w:hAnsi="Book Antiqua" w:cs="TTE1BC0D40t00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9D4A8" wp14:editId="71DFE34E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6029325" cy="1403985"/>
                <wp:effectExtent l="0" t="0" r="28575" b="146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DC" w:rsidRPr="00052B80" w:rsidRDefault="00052B80" w:rsidP="003837DC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e.g. timescale? Financial concerns? </w:t>
                            </w:r>
                          </w:p>
                          <w:p w:rsidR="003837DC" w:rsidRPr="000548BF" w:rsidRDefault="003837DC" w:rsidP="003837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-6pt;margin-top:13.25pt;width:474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">
                <v:textbox style="mso-fit-shape-to-text:t">
                  <w:txbxContent>
                    <w:p w:rsidR="003837DC" w:rsidRPr="00052B80" w:rsidRDefault="00052B80" w:rsidP="003837DC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e.g. timescale? Financial concerns? </w:t>
                      </w:r>
                    </w:p>
                    <w:p w:rsidR="003837DC" w:rsidRPr="000548BF" w:rsidRDefault="003837DC" w:rsidP="003837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DB297F" w:rsidRDefault="00DB297F" w:rsidP="00462589">
      <w:pPr>
        <w:jc w:val="both"/>
        <w:rPr>
          <w:rFonts w:ascii="Book Antiqua" w:eastAsia="Batang" w:hAnsi="Book Antiqua" w:cs="TTE1BC0D40t00"/>
          <w:b/>
          <w:color w:val="000000"/>
          <w:sz w:val="26"/>
          <w:szCs w:val="26"/>
          <w:lang w:val="en-US" w:eastAsia="en-GB"/>
        </w:rPr>
      </w:pPr>
    </w:p>
    <w:p w:rsidR="00462589" w:rsidRDefault="00462589" w:rsidP="00462589">
      <w:p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lastRenderedPageBreak/>
        <w:t xml:space="preserve">3. Future Plans </w:t>
      </w:r>
    </w:p>
    <w:p w:rsidR="00D34771" w:rsidRDefault="00462589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What is your church planning on doing next? </w:t>
      </w:r>
      <w:r w:rsidR="00D34771"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>Think about your church fundraising project and</w:t>
      </w:r>
      <w:r w:rsid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list the building works as well as</w:t>
      </w:r>
      <w:r w:rsidR="00D34771"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</w:t>
      </w:r>
      <w:r w:rsid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the church &amp; community benefit. </w:t>
      </w: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sz w:val="4"/>
          <w:szCs w:val="4"/>
          <w:lang w:val="en-US" w:eastAsia="en-GB"/>
        </w:rPr>
      </w:pPr>
      <w:r w:rsidRPr="0026055D">
        <w:rPr>
          <w:rFonts w:ascii="Book Antiqua" w:eastAsia="Batang" w:hAnsi="Book Antiqua" w:cs="TTE1BC0D40t00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8ED375" wp14:editId="14530440">
                <wp:simplePos x="0" y="0"/>
                <wp:positionH relativeFrom="column">
                  <wp:posOffset>2133600</wp:posOffset>
                </wp:positionH>
                <wp:positionV relativeFrom="paragraph">
                  <wp:posOffset>57150</wp:posOffset>
                </wp:positionV>
                <wp:extent cx="3914775" cy="3810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71" w:rsidRDefault="00D34771" w:rsidP="00D3477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34771" w:rsidRPr="000548BF" w:rsidRDefault="00D34771" w:rsidP="00D347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68pt;margin-top:4.5pt;width:308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">
                <v:textbox>
                  <w:txbxContent>
                    <w:p w:rsidR="00D34771" w:rsidRDefault="00D34771" w:rsidP="00D34771">
                      <w:pPr>
                        <w:rPr>
                          <w:lang w:val="en-US"/>
                        </w:rPr>
                      </w:pPr>
                    </w:p>
                    <w:p w:rsidR="00D34771" w:rsidRPr="000548BF" w:rsidRDefault="00D34771" w:rsidP="00D347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771" w:rsidRDefault="00D34771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>Fundraising Project 1 - name:</w:t>
      </w:r>
      <w:r w:rsidRPr="00D34771">
        <w:rPr>
          <w:rFonts w:ascii="Book Antiqua" w:eastAsia="Batang" w:hAnsi="Book Antiqua" w:cs="TTE1BC0D40t00"/>
          <w:b/>
          <w:noProof/>
          <w:color w:val="000000"/>
          <w:lang w:eastAsia="en-GB"/>
        </w:rPr>
        <w:t xml:space="preserve"> </w:t>
      </w: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sz w:val="4"/>
          <w:szCs w:val="4"/>
          <w:lang w:val="en-US" w:eastAsia="en-GB"/>
        </w:rPr>
      </w:pP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655470" wp14:editId="53650EA0">
                <wp:simplePos x="0" y="0"/>
                <wp:positionH relativeFrom="column">
                  <wp:posOffset>-38100</wp:posOffset>
                </wp:positionH>
                <wp:positionV relativeFrom="paragraph">
                  <wp:posOffset>268605</wp:posOffset>
                </wp:positionV>
                <wp:extent cx="6029325" cy="1403985"/>
                <wp:effectExtent l="0" t="0" r="28575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71" w:rsidRPr="00052B80" w:rsidRDefault="00052B80" w:rsidP="00D34771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Details of project </w:t>
                            </w:r>
                          </w:p>
                          <w:p w:rsidR="00D34771" w:rsidRDefault="00D34771" w:rsidP="00D3477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34771" w:rsidRDefault="00D34771" w:rsidP="00D3477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34771" w:rsidRPr="000548BF" w:rsidRDefault="00D34771" w:rsidP="00D347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-3pt;margin-top:21.15pt;width:474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">
                <v:textbox style="mso-fit-shape-to-text:t">
                  <w:txbxContent>
                    <w:p w:rsidR="00D34771" w:rsidRPr="00052B80" w:rsidRDefault="00052B80" w:rsidP="00D34771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Details of project </w:t>
                      </w:r>
                    </w:p>
                    <w:p w:rsidR="00D34771" w:rsidRDefault="00D34771" w:rsidP="00D34771">
                      <w:pPr>
                        <w:rPr>
                          <w:lang w:val="en-US"/>
                        </w:rPr>
                      </w:pPr>
                    </w:p>
                    <w:p w:rsidR="00D34771" w:rsidRDefault="00D34771" w:rsidP="00D34771">
                      <w:pPr>
                        <w:rPr>
                          <w:lang w:val="en-US"/>
                        </w:rPr>
                      </w:pPr>
                    </w:p>
                    <w:p w:rsidR="00D34771" w:rsidRPr="000548BF" w:rsidRDefault="00D34771" w:rsidP="00D347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>Project outline: what will you do, where, when, how?</w:t>
      </w: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4"/>
          <w:szCs w:val="4"/>
          <w:lang w:val="en-US" w:eastAsia="en-GB"/>
        </w:rPr>
      </w:pP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How does this meet your Church Project Aims and Objectives?</w:t>
      </w:r>
      <w:r w:rsidRPr="00D34771">
        <w:rPr>
          <w:rFonts w:ascii="Book Antiqua" w:eastAsia="Batang" w:hAnsi="Book Antiqua" w:cs="TTE1BC0D40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CB65D" wp14:editId="462CD63E">
                <wp:simplePos x="0" y="0"/>
                <wp:positionH relativeFrom="column">
                  <wp:posOffset>-38100</wp:posOffset>
                </wp:positionH>
                <wp:positionV relativeFrom="paragraph">
                  <wp:posOffset>268605</wp:posOffset>
                </wp:positionV>
                <wp:extent cx="6029325" cy="1403985"/>
                <wp:effectExtent l="0" t="0" r="28575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71" w:rsidRPr="00052B80" w:rsidRDefault="00052B80" w:rsidP="00D34771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Look back and reflect</w:t>
                            </w:r>
                          </w:p>
                          <w:p w:rsidR="00D34771" w:rsidRDefault="00D34771" w:rsidP="00D3477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34771" w:rsidRPr="000548BF" w:rsidRDefault="00D34771" w:rsidP="00D347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-3pt;margin-top:21.15pt;width:474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">
                <v:textbox style="mso-fit-shape-to-text:t">
                  <w:txbxContent>
                    <w:p w:rsidR="00D34771" w:rsidRPr="00052B80" w:rsidRDefault="00052B80" w:rsidP="00D34771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Look back and reflect</w:t>
                      </w:r>
                    </w:p>
                    <w:p w:rsidR="00D34771" w:rsidRDefault="00D34771" w:rsidP="00D34771">
                      <w:pPr>
                        <w:rPr>
                          <w:lang w:val="en-US"/>
                        </w:rPr>
                      </w:pPr>
                    </w:p>
                    <w:p w:rsidR="00D34771" w:rsidRPr="000548BF" w:rsidRDefault="00D34771" w:rsidP="00D347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4"/>
          <w:szCs w:val="4"/>
          <w:lang w:val="en-US" w:eastAsia="en-GB"/>
        </w:rPr>
      </w:pP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>What will be the benefit? Who will benefit and how many?</w:t>
      </w:r>
      <w:r w:rsidRPr="00D34771">
        <w:rPr>
          <w:rFonts w:ascii="Book Antiqua" w:eastAsia="Batang" w:hAnsi="Book Antiqua" w:cs="TTE1BC0D40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2E8CCF" wp14:editId="68DCC5E7">
                <wp:simplePos x="0" y="0"/>
                <wp:positionH relativeFrom="column">
                  <wp:posOffset>-38100</wp:posOffset>
                </wp:positionH>
                <wp:positionV relativeFrom="paragraph">
                  <wp:posOffset>268605</wp:posOffset>
                </wp:positionV>
                <wp:extent cx="6029325" cy="1403985"/>
                <wp:effectExtent l="0" t="0" r="28575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71" w:rsidRPr="00052B80" w:rsidRDefault="00052B80" w:rsidP="00D34771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What groups, individuals? Again quantitative &amp; qualitative</w:t>
                            </w:r>
                          </w:p>
                          <w:p w:rsidR="00D34771" w:rsidRPr="000548BF" w:rsidRDefault="00D34771" w:rsidP="00D347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-3pt;margin-top:21.15pt;width:474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">
                <v:textbox style="mso-fit-shape-to-text:t">
                  <w:txbxContent>
                    <w:p w:rsidR="00D34771" w:rsidRPr="00052B80" w:rsidRDefault="00052B80" w:rsidP="00D34771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What groups, individuals? Again quantitative &amp; qualitative</w:t>
                      </w:r>
                    </w:p>
                    <w:p w:rsidR="00D34771" w:rsidRPr="000548BF" w:rsidRDefault="00D34771" w:rsidP="00D347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537045" w:rsidRPr="00D34771" w:rsidRDefault="00537045" w:rsidP="00537045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How will you measure project success? How will you measure local benefit?</w:t>
      </w:r>
      <w:r w:rsidRPr="00D34771">
        <w:rPr>
          <w:rFonts w:ascii="Book Antiqua" w:eastAsia="Batang" w:hAnsi="Book Antiqua" w:cs="TTE1BC0D40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B77D60" wp14:editId="3351B0CB">
                <wp:simplePos x="0" y="0"/>
                <wp:positionH relativeFrom="column">
                  <wp:posOffset>-38100</wp:posOffset>
                </wp:positionH>
                <wp:positionV relativeFrom="paragraph">
                  <wp:posOffset>268605</wp:posOffset>
                </wp:positionV>
                <wp:extent cx="6029325" cy="1403985"/>
                <wp:effectExtent l="0" t="0" r="28575" b="152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45" w:rsidRPr="00052B80" w:rsidRDefault="00052B80" w:rsidP="00052B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Increased numbers </w:t>
                            </w:r>
                          </w:p>
                          <w:p w:rsidR="00052B80" w:rsidRPr="00052B80" w:rsidRDefault="00052B80" w:rsidP="00052B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Conserved heritage </w:t>
                            </w:r>
                          </w:p>
                          <w:p w:rsidR="00052B80" w:rsidRPr="00052B80" w:rsidRDefault="00052B80" w:rsidP="00052B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Visitors / footfall</w:t>
                            </w:r>
                          </w:p>
                          <w:p w:rsidR="00052B80" w:rsidRPr="00052B80" w:rsidRDefault="00052B80" w:rsidP="00052B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Number of bookings taken </w:t>
                            </w:r>
                          </w:p>
                          <w:p w:rsidR="00052B80" w:rsidRPr="00052B80" w:rsidRDefault="00052B80" w:rsidP="00052B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Follow up survey / visits</w:t>
                            </w:r>
                          </w:p>
                          <w:p w:rsidR="00052B80" w:rsidRPr="00052B80" w:rsidRDefault="00052B80" w:rsidP="00052B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2B8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Christian faith strengthened</w:t>
                            </w:r>
                          </w:p>
                          <w:p w:rsidR="00537045" w:rsidRDefault="00537045" w:rsidP="0053704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37045" w:rsidRPr="000548BF" w:rsidRDefault="00537045" w:rsidP="005370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-3pt;margin-top:21.15pt;width:474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">
                <v:textbox style="mso-fit-shape-to-text:t">
                  <w:txbxContent>
                    <w:p w:rsidR="00537045" w:rsidRPr="00052B80" w:rsidRDefault="00052B80" w:rsidP="00052B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Increased numbers </w:t>
                      </w:r>
                    </w:p>
                    <w:p w:rsidR="00052B80" w:rsidRPr="00052B80" w:rsidRDefault="00052B80" w:rsidP="00052B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Conserved heritage </w:t>
                      </w:r>
                    </w:p>
                    <w:p w:rsidR="00052B80" w:rsidRPr="00052B80" w:rsidRDefault="00052B80" w:rsidP="00052B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Visitors / footfall</w:t>
                      </w:r>
                    </w:p>
                    <w:p w:rsidR="00052B80" w:rsidRPr="00052B80" w:rsidRDefault="00052B80" w:rsidP="00052B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Number of bookings taken </w:t>
                      </w:r>
                    </w:p>
                    <w:p w:rsidR="00052B80" w:rsidRPr="00052B80" w:rsidRDefault="00052B80" w:rsidP="00052B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Follow up survey / visits</w:t>
                      </w:r>
                    </w:p>
                    <w:p w:rsidR="00052B80" w:rsidRPr="00052B80" w:rsidRDefault="00052B80" w:rsidP="00052B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2B80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Christian faith strengthened</w:t>
                      </w:r>
                    </w:p>
                    <w:p w:rsidR="00537045" w:rsidRDefault="00537045" w:rsidP="00537045">
                      <w:pPr>
                        <w:rPr>
                          <w:lang w:val="en-US"/>
                        </w:rPr>
                      </w:pPr>
                    </w:p>
                    <w:p w:rsidR="00537045" w:rsidRPr="000548BF" w:rsidRDefault="00537045" w:rsidP="005370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5" w:rsidRDefault="00537045" w:rsidP="00537045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537045" w:rsidRDefault="00537045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537045" w:rsidRDefault="00537045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ED378F" w:rsidRDefault="00ED378F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ED378F" w:rsidRDefault="007543EB" w:rsidP="00ED378F">
      <w:p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lastRenderedPageBreak/>
        <w:t>4</w:t>
      </w:r>
      <w:r w:rsidR="00ED378F"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t xml:space="preserve">. Budgeting </w:t>
      </w:r>
    </w:p>
    <w:p w:rsidR="00ED378F" w:rsidRDefault="00ED378F" w:rsidP="00ED378F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ED378F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For your fundraising </w:t>
      </w:r>
      <w:r w:rsidR="008E210C">
        <w:rPr>
          <w:rFonts w:ascii="Book Antiqua" w:eastAsia="Batang" w:hAnsi="Book Antiqua" w:cs="TTE1BC0D40t00"/>
          <w:sz w:val="24"/>
          <w:szCs w:val="24"/>
          <w:lang w:val="en-US" w:eastAsia="en-GB"/>
        </w:rPr>
        <w:t>project</w:t>
      </w:r>
      <w:r w:rsidRPr="00ED378F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you will need a budget. Make sure that your budget covers all the resources you need to run your project effectively. </w:t>
      </w:r>
    </w:p>
    <w:p w:rsidR="000E3150" w:rsidRDefault="000E3150" w:rsidP="00DA103B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</w:p>
    <w:p w:rsidR="00DA103B" w:rsidRP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  <w:r w:rsidRPr="00DA103B">
        <w:rPr>
          <w:rFonts w:ascii="Book Antiqua" w:eastAsia="Batang" w:hAnsi="Book Antiqua" w:cs="Arial"/>
          <w:b/>
          <w:sz w:val="24"/>
          <w:szCs w:val="24"/>
        </w:rPr>
        <w:t>Staff and Volunteers:</w:t>
      </w: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DA103B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Salaries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DA103B" w:rsidTr="00DA103B">
        <w:trPr>
          <w:trHeight w:val="27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Volunteer Expenses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DA103B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Training Costs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DA103B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Architect Fees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DA103B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Contractor Fees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DA103B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805A06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Travel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</w:tbl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805A06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</w:p>
    <w:p w:rsidR="00805A06" w:rsidRPr="00DA103B" w:rsidRDefault="00805A06" w:rsidP="00805A06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  <w:r>
        <w:rPr>
          <w:rFonts w:ascii="Book Antiqua" w:eastAsia="Batang" w:hAnsi="Book Antiqua" w:cs="Arial"/>
          <w:b/>
          <w:sz w:val="24"/>
          <w:szCs w:val="24"/>
        </w:rPr>
        <w:t>Equipment</w:t>
      </w:r>
      <w:r w:rsidR="000E3150">
        <w:rPr>
          <w:rFonts w:ascii="Book Antiqua" w:eastAsia="Batang" w:hAnsi="Book Antiqua" w:cs="Arial"/>
          <w:b/>
          <w:sz w:val="24"/>
          <w:szCs w:val="24"/>
        </w:rPr>
        <w:t xml:space="preserve"> Costs and Replacement</w:t>
      </w:r>
    </w:p>
    <w:p w:rsidR="00805A06" w:rsidRDefault="00805A06" w:rsidP="00805A06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805A06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805A06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English Oak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077EE">
        <w:trPr>
          <w:trHeight w:val="27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Chairs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Hearing Loop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0E3150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</w:tbl>
    <w:p w:rsidR="00805A06" w:rsidRDefault="00805A06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Pr="00DA103B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  <w:r>
        <w:rPr>
          <w:rFonts w:ascii="Book Antiqua" w:eastAsia="Batang" w:hAnsi="Book Antiqua" w:cs="Arial"/>
          <w:b/>
          <w:sz w:val="24"/>
          <w:szCs w:val="24"/>
        </w:rPr>
        <w:t>Other Costs</w:t>
      </w:r>
    </w:p>
    <w:p w:rsidR="000E3150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Insurance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7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VAT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Any Statutory Fees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Maintenance Costs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Contingency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B82FAE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Surveys</w:t>
            </w:r>
            <w:r w:rsidR="000E3150">
              <w:rPr>
                <w:rFonts w:ascii="Book Antiqua" w:eastAsia="Batang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</w:tbl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</w:p>
    <w:p w:rsidR="000E3150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</w:p>
    <w:p w:rsidR="000E3150" w:rsidRPr="00DA103B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  <w:r>
        <w:rPr>
          <w:rFonts w:ascii="Book Antiqua" w:eastAsia="Batang" w:hAnsi="Book Antiqua" w:cs="Arial"/>
          <w:b/>
          <w:sz w:val="24"/>
          <w:szCs w:val="24"/>
        </w:rPr>
        <w:t xml:space="preserve">Campaign Costs </w:t>
      </w:r>
    </w:p>
    <w:p w:rsidR="000E3150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0E3150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Printing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7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Postage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Advertising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</w:tbl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ED378F" w:rsidRDefault="00ED378F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0E3150" w:rsidRDefault="000E3150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0E3150" w:rsidRDefault="000E3150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0E3150" w:rsidRPr="000E3150" w:rsidRDefault="000E3150" w:rsidP="00D34771">
      <w:pPr>
        <w:jc w:val="both"/>
        <w:rPr>
          <w:rFonts w:ascii="Book Antiqua" w:eastAsia="Batang" w:hAnsi="Book Antiqua" w:cs="TTE1BC0D40t00"/>
          <w:sz w:val="12"/>
          <w:szCs w:val="12"/>
          <w:lang w:val="en-US" w:eastAsia="en-GB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Pr="000E3150" w:rsidRDefault="000E3150" w:rsidP="00D077EE">
            <w:pPr>
              <w:jc w:val="both"/>
              <w:rPr>
                <w:rFonts w:ascii="Book Antiqua" w:eastAsia="Batang" w:hAnsi="Book Antiqua" w:cs="Arial"/>
                <w:b/>
                <w:sz w:val="24"/>
                <w:szCs w:val="24"/>
              </w:rPr>
            </w:pPr>
            <w:r w:rsidRPr="000E3150">
              <w:rPr>
                <w:rFonts w:ascii="Book Antiqua" w:eastAsia="Batang" w:hAnsi="Book Antiqua" w:cs="Arial"/>
                <w:b/>
                <w:sz w:val="24"/>
                <w:szCs w:val="24"/>
              </w:rPr>
              <w:t>TOTAL COST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</w:tbl>
    <w:p w:rsidR="007543EB" w:rsidRDefault="007543EB" w:rsidP="007543EB">
      <w:p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lastRenderedPageBreak/>
        <w:t>5. Securing the Funds</w: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Firstly, list any funding you have already secured. This could be in donations received</w:t>
      </w:r>
      <w:r w:rsidR="003A67F7">
        <w:rPr>
          <w:rFonts w:ascii="Book Antiqua" w:eastAsia="Batang" w:hAnsi="Book Antiqua" w:cs="TTE1BC0D40t00"/>
          <w:sz w:val="24"/>
          <w:szCs w:val="24"/>
          <w:lang w:val="en-US" w:eastAsia="en-GB"/>
        </w:rPr>
        <w:t>, PCC reserves, a legacy, property or land to sell,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or </w:t>
      </w:r>
      <w:r w:rsidR="003A67F7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from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pledges</w:t>
      </w:r>
      <w:r w:rsidR="003A67F7">
        <w:rPr>
          <w:rFonts w:ascii="Book Antiqua" w:eastAsia="Batang" w:hAnsi="Book Antiqua" w:cs="TTE1BC0D40t00"/>
          <w:sz w:val="24"/>
          <w:szCs w:val="24"/>
          <w:lang w:val="en-US" w:eastAsia="en-GB"/>
        </w:rPr>
        <w:t>.</w: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0165CF" wp14:editId="7AAB7EA7">
                <wp:simplePos x="0" y="0"/>
                <wp:positionH relativeFrom="column">
                  <wp:posOffset>4666615</wp:posOffset>
                </wp:positionH>
                <wp:positionV relativeFrom="paragraph">
                  <wp:posOffset>46355</wp:posOffset>
                </wp:positionV>
                <wp:extent cx="1133475" cy="3905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8E" w:rsidRPr="008D2C8E" w:rsidRDefault="008D2C8E" w:rsidP="008D2C8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D2C8E">
                              <w:rPr>
                                <w:sz w:val="40"/>
                                <w:szCs w:val="40"/>
                                <w:lang w:val="en-US"/>
                              </w:rPr>
                              <w:t>£</w:t>
                            </w:r>
                          </w:p>
                          <w:p w:rsidR="008D2C8E" w:rsidRPr="000548BF" w:rsidRDefault="008D2C8E" w:rsidP="008D2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367.45pt;margin-top:3.65pt;width:89.2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">
                <v:textbox>
                  <w:txbxContent>
                    <w:p w:rsidR="008D2C8E" w:rsidRPr="008D2C8E" w:rsidRDefault="008D2C8E" w:rsidP="008D2C8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8D2C8E">
                        <w:rPr>
                          <w:sz w:val="40"/>
                          <w:szCs w:val="40"/>
                          <w:lang w:val="en-US"/>
                        </w:rPr>
                        <w:t>£</w:t>
                      </w:r>
                    </w:p>
                    <w:p w:rsidR="008D2C8E" w:rsidRPr="000548BF" w:rsidRDefault="008D2C8E" w:rsidP="008D2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71">
        <w:rPr>
          <w:rFonts w:ascii="Book Antiqua" w:eastAsia="Batang" w:hAnsi="Book Antiqua" w:cs="TTE1BC0D40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40A35E" wp14:editId="2DC814E5">
                <wp:simplePos x="0" y="0"/>
                <wp:positionH relativeFrom="column">
                  <wp:posOffset>-9524</wp:posOffset>
                </wp:positionH>
                <wp:positionV relativeFrom="paragraph">
                  <wp:posOffset>55880</wp:posOffset>
                </wp:positionV>
                <wp:extent cx="4286250" cy="3905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8E" w:rsidRDefault="008D2C8E" w:rsidP="008D2C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D2C8E" w:rsidRPr="000548BF" w:rsidRDefault="008D2C8E" w:rsidP="008D2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left:0;text-align:left;margin-left:-.75pt;margin-top:4.4pt;width:337.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">
                <v:textbox>
                  <w:txbxContent>
                    <w:p w:rsidR="008D2C8E" w:rsidRDefault="008D2C8E" w:rsidP="008D2C8E">
                      <w:pPr>
                        <w:rPr>
                          <w:lang w:val="en-US"/>
                        </w:rPr>
                      </w:pPr>
                    </w:p>
                    <w:p w:rsidR="008D2C8E" w:rsidRPr="000548BF" w:rsidRDefault="008D2C8E" w:rsidP="008D2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8D2C8E">
        <w:rPr>
          <w:rFonts w:ascii="Book Antiqua" w:eastAsia="Batang" w:hAnsi="Book Antiqua" w:cs="TTE1BC0D40t0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CB17EC" wp14:editId="49619E0A">
                <wp:simplePos x="0" y="0"/>
                <wp:positionH relativeFrom="column">
                  <wp:posOffset>4666615</wp:posOffset>
                </wp:positionH>
                <wp:positionV relativeFrom="paragraph">
                  <wp:posOffset>234950</wp:posOffset>
                </wp:positionV>
                <wp:extent cx="1133475" cy="39052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8E" w:rsidRPr="008D2C8E" w:rsidRDefault="008D2C8E" w:rsidP="008D2C8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D2C8E">
                              <w:rPr>
                                <w:sz w:val="40"/>
                                <w:szCs w:val="40"/>
                                <w:lang w:val="en-US"/>
                              </w:rPr>
                              <w:t>£</w:t>
                            </w:r>
                          </w:p>
                          <w:p w:rsidR="008D2C8E" w:rsidRPr="000548BF" w:rsidRDefault="008D2C8E" w:rsidP="008D2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left:0;text-align:left;margin-left:367.45pt;margin-top:18.5pt;width:89.2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">
                <v:textbox>
                  <w:txbxContent>
                    <w:p w:rsidR="008D2C8E" w:rsidRPr="008D2C8E" w:rsidRDefault="008D2C8E" w:rsidP="008D2C8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8D2C8E">
                        <w:rPr>
                          <w:sz w:val="40"/>
                          <w:szCs w:val="40"/>
                          <w:lang w:val="en-US"/>
                        </w:rPr>
                        <w:t>£</w:t>
                      </w:r>
                    </w:p>
                    <w:p w:rsidR="008D2C8E" w:rsidRPr="000548BF" w:rsidRDefault="008D2C8E" w:rsidP="008D2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2C8E">
        <w:rPr>
          <w:rFonts w:ascii="Book Antiqua" w:eastAsia="Batang" w:hAnsi="Book Antiqua" w:cs="TTE1BC0D40t0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E1C5C0" wp14:editId="3D6C1B16">
                <wp:simplePos x="0" y="0"/>
                <wp:positionH relativeFrom="column">
                  <wp:posOffset>-8890</wp:posOffset>
                </wp:positionH>
                <wp:positionV relativeFrom="paragraph">
                  <wp:posOffset>244475</wp:posOffset>
                </wp:positionV>
                <wp:extent cx="4286250" cy="39052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8E" w:rsidRDefault="008D2C8E" w:rsidP="008D2C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D2C8E" w:rsidRPr="000548BF" w:rsidRDefault="008D2C8E" w:rsidP="008D2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-.7pt;margin-top:19.25pt;width:337.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">
                <v:textbox>
                  <w:txbxContent>
                    <w:p w:rsidR="008D2C8E" w:rsidRDefault="008D2C8E" w:rsidP="008D2C8E">
                      <w:pPr>
                        <w:rPr>
                          <w:lang w:val="en-US"/>
                        </w:rPr>
                      </w:pPr>
                    </w:p>
                    <w:p w:rsidR="008D2C8E" w:rsidRPr="000548BF" w:rsidRDefault="008D2C8E" w:rsidP="008D2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8D2C8E">
        <w:rPr>
          <w:rFonts w:ascii="Book Antiqua" w:eastAsia="Batang" w:hAnsi="Book Antiqua" w:cs="TTE1BC0D40t0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63C156" wp14:editId="37FCC94C">
                <wp:simplePos x="0" y="0"/>
                <wp:positionH relativeFrom="column">
                  <wp:posOffset>4666615</wp:posOffset>
                </wp:positionH>
                <wp:positionV relativeFrom="paragraph">
                  <wp:posOffset>50165</wp:posOffset>
                </wp:positionV>
                <wp:extent cx="1133475" cy="390525"/>
                <wp:effectExtent l="0" t="0" r="28575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8E" w:rsidRPr="008D2C8E" w:rsidRDefault="008D2C8E" w:rsidP="008D2C8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D2C8E">
                              <w:rPr>
                                <w:sz w:val="40"/>
                                <w:szCs w:val="40"/>
                                <w:lang w:val="en-US"/>
                              </w:rPr>
                              <w:t>£</w:t>
                            </w:r>
                          </w:p>
                          <w:p w:rsidR="008D2C8E" w:rsidRPr="000548BF" w:rsidRDefault="008D2C8E" w:rsidP="008D2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left:0;text-align:left;margin-left:367.45pt;margin-top:3.95pt;width:89.2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">
                <v:textbox>
                  <w:txbxContent>
                    <w:p w:rsidR="008D2C8E" w:rsidRPr="008D2C8E" w:rsidRDefault="008D2C8E" w:rsidP="008D2C8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8D2C8E">
                        <w:rPr>
                          <w:sz w:val="40"/>
                          <w:szCs w:val="40"/>
                          <w:lang w:val="en-US"/>
                        </w:rPr>
                        <w:t>£</w:t>
                      </w:r>
                    </w:p>
                    <w:p w:rsidR="008D2C8E" w:rsidRPr="000548BF" w:rsidRDefault="008D2C8E" w:rsidP="008D2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2C8E">
        <w:rPr>
          <w:rFonts w:ascii="Book Antiqua" w:eastAsia="Batang" w:hAnsi="Book Antiqua" w:cs="TTE1BC0D40t0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3372E8" wp14:editId="33CBF431">
                <wp:simplePos x="0" y="0"/>
                <wp:positionH relativeFrom="column">
                  <wp:posOffset>-8890</wp:posOffset>
                </wp:positionH>
                <wp:positionV relativeFrom="paragraph">
                  <wp:posOffset>59690</wp:posOffset>
                </wp:positionV>
                <wp:extent cx="4286250" cy="39052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8E" w:rsidRDefault="008D2C8E" w:rsidP="008D2C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D2C8E" w:rsidRPr="000548BF" w:rsidRDefault="008D2C8E" w:rsidP="008D2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-.7pt;margin-top:4.7pt;width:337.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">
                <v:textbox>
                  <w:txbxContent>
                    <w:p w:rsidR="008D2C8E" w:rsidRDefault="008D2C8E" w:rsidP="008D2C8E">
                      <w:pPr>
                        <w:rPr>
                          <w:lang w:val="en-US"/>
                        </w:rPr>
                      </w:pPr>
                    </w:p>
                    <w:p w:rsidR="008D2C8E" w:rsidRPr="000548BF" w:rsidRDefault="008D2C8E" w:rsidP="008D2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Finally, you need to identify which funders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might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fund your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project. You will need to 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>research a wide range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of funders. Look closely at th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>e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i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>r criteria to ma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ke sure you are eligible, check 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their deadlines, the amount they give and </w:t>
      </w:r>
      <w:r w:rsidR="008D4CB9">
        <w:rPr>
          <w:rFonts w:ascii="Book Antiqua" w:eastAsia="Batang" w:hAnsi="Book Antiqua" w:cs="TTE1BC0D40t00"/>
          <w:sz w:val="24"/>
          <w:szCs w:val="24"/>
          <w:lang w:val="en-US" w:eastAsia="en-GB"/>
        </w:rPr>
        <w:t>what they fund.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</w:t>
      </w:r>
    </w:p>
    <w:p w:rsidR="008D2C8E" w:rsidRP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C7FA37" wp14:editId="46D6D97C">
                <wp:simplePos x="0" y="0"/>
                <wp:positionH relativeFrom="column">
                  <wp:posOffset>-9525</wp:posOffset>
                </wp:positionH>
                <wp:positionV relativeFrom="paragraph">
                  <wp:posOffset>282575</wp:posOffset>
                </wp:positionV>
                <wp:extent cx="6029325" cy="1403985"/>
                <wp:effectExtent l="0" t="0" r="28575" b="165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8E" w:rsidRPr="008D4CB9" w:rsidRDefault="008D2C8E" w:rsidP="008D2C8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4CB9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/>
                              </w:rPr>
                              <w:t>How to apply? What for? By When?</w:t>
                            </w:r>
                          </w:p>
                          <w:p w:rsidR="008D2C8E" w:rsidRPr="000548BF" w:rsidRDefault="008D2C8E" w:rsidP="008D2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4" type="#_x0000_t202" style="position:absolute;left:0;text-align:left;margin-left:-.75pt;margin-top:22.25pt;width:474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">
                <v:textbox style="mso-fit-shape-to-text:t">
                  <w:txbxContent>
                    <w:p w:rsidR="008D2C8E" w:rsidRPr="008D4CB9" w:rsidRDefault="008D2C8E" w:rsidP="008D2C8E">
                      <w:pPr>
                        <w:rPr>
                          <w:rFonts w:ascii="Book Antiqua" w:hAnsi="Book Antiqua"/>
                          <w:sz w:val="24"/>
                          <w:szCs w:val="24"/>
                          <w:lang w:val="en-US"/>
                        </w:rPr>
                      </w:pPr>
                      <w:r w:rsidRPr="008D4CB9">
                        <w:rPr>
                          <w:rFonts w:ascii="Book Antiqua" w:hAnsi="Book Antiqua"/>
                          <w:sz w:val="24"/>
                          <w:szCs w:val="24"/>
                          <w:lang w:val="en-US"/>
                        </w:rPr>
                        <w:t>How to apply? What for? By When?</w:t>
                      </w:r>
                    </w:p>
                    <w:p w:rsidR="008D2C8E" w:rsidRPr="000548BF" w:rsidRDefault="008D2C8E" w:rsidP="008D2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Funder 1 name: </w: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3A67F7" w:rsidRPr="003A67F7" w:rsidRDefault="003A67F7" w:rsidP="008D2C8E">
      <w:pPr>
        <w:jc w:val="both"/>
        <w:rPr>
          <w:rFonts w:ascii="Book Antiqua" w:eastAsia="Batang" w:hAnsi="Book Antiqua" w:cs="TTE1BC0D40t00"/>
          <w:sz w:val="4"/>
          <w:szCs w:val="4"/>
          <w:lang w:val="en-US" w:eastAsia="en-GB"/>
        </w:rPr>
      </w:pPr>
    </w:p>
    <w:p w:rsidR="008D2C8E" w:rsidRP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20B73A" wp14:editId="6921ED68">
                <wp:simplePos x="0" y="0"/>
                <wp:positionH relativeFrom="column">
                  <wp:posOffset>-9525</wp:posOffset>
                </wp:positionH>
                <wp:positionV relativeFrom="paragraph">
                  <wp:posOffset>282575</wp:posOffset>
                </wp:positionV>
                <wp:extent cx="6029325" cy="1403985"/>
                <wp:effectExtent l="0" t="0" r="28575" b="165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8E" w:rsidRPr="008D4CB9" w:rsidRDefault="008D2C8E" w:rsidP="008D2C8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4CB9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/>
                              </w:rPr>
                              <w:t>How to apply? What for? By When?</w:t>
                            </w:r>
                          </w:p>
                          <w:p w:rsidR="008D2C8E" w:rsidRPr="000548BF" w:rsidRDefault="008D2C8E" w:rsidP="008D2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55" type="#_x0000_t202" style="position:absolute;left:0;text-align:left;margin-left:-.75pt;margin-top:22.25pt;width:474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">
                <v:textbox style="mso-fit-shape-to-text:t">
                  <w:txbxContent>
                    <w:p w:rsidR="008D2C8E" w:rsidRPr="008D4CB9" w:rsidRDefault="008D2C8E" w:rsidP="008D2C8E">
                      <w:pPr>
                        <w:rPr>
                          <w:rFonts w:ascii="Book Antiqua" w:hAnsi="Book Antiqua"/>
                          <w:sz w:val="24"/>
                          <w:szCs w:val="24"/>
                          <w:lang w:val="en-US"/>
                        </w:rPr>
                      </w:pPr>
                      <w:r w:rsidRPr="008D4CB9">
                        <w:rPr>
                          <w:rFonts w:ascii="Book Antiqua" w:hAnsi="Book Antiqua"/>
                          <w:sz w:val="24"/>
                          <w:szCs w:val="24"/>
                          <w:lang w:val="en-US"/>
                        </w:rPr>
                        <w:t>How to apply? What for? By When?</w:t>
                      </w:r>
                    </w:p>
                    <w:p w:rsidR="008D2C8E" w:rsidRPr="000548BF" w:rsidRDefault="008D2C8E" w:rsidP="008D2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Funder 2 name: </w: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3A67F7" w:rsidRPr="003A67F7" w:rsidRDefault="003A67F7" w:rsidP="008D2C8E">
      <w:pPr>
        <w:jc w:val="both"/>
        <w:rPr>
          <w:rFonts w:ascii="Book Antiqua" w:eastAsia="Batang" w:hAnsi="Book Antiqua" w:cs="TTE1BC0D40t00"/>
          <w:sz w:val="4"/>
          <w:szCs w:val="4"/>
          <w:lang w:val="en-US" w:eastAsia="en-GB"/>
        </w:rPr>
      </w:pPr>
    </w:p>
    <w:p w:rsidR="008D2C8E" w:rsidRP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A339E" wp14:editId="71CB1C8C">
                <wp:simplePos x="0" y="0"/>
                <wp:positionH relativeFrom="column">
                  <wp:posOffset>-9525</wp:posOffset>
                </wp:positionH>
                <wp:positionV relativeFrom="paragraph">
                  <wp:posOffset>282575</wp:posOffset>
                </wp:positionV>
                <wp:extent cx="6029325" cy="1403985"/>
                <wp:effectExtent l="0" t="0" r="28575" b="165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8E" w:rsidRPr="008D4CB9" w:rsidRDefault="008D2C8E" w:rsidP="008D2C8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4CB9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/>
                              </w:rPr>
                              <w:t>How to apply? What for? By When?</w:t>
                            </w:r>
                          </w:p>
                          <w:p w:rsidR="003A67F7" w:rsidRPr="003A67F7" w:rsidRDefault="003A67F7" w:rsidP="008D2C8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56" type="#_x0000_t202" style="position:absolute;left:0;text-align:left;margin-left:-.75pt;margin-top:22.25pt;width:474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">
                <v:textbox style="mso-fit-shape-to-text:t">
                  <w:txbxContent>
                    <w:p w:rsidR="008D2C8E" w:rsidRPr="008D4CB9" w:rsidRDefault="008D2C8E" w:rsidP="008D2C8E">
                      <w:pPr>
                        <w:rPr>
                          <w:rFonts w:ascii="Book Antiqua" w:hAnsi="Book Antiqua"/>
                          <w:sz w:val="24"/>
                          <w:szCs w:val="24"/>
                          <w:lang w:val="en-US"/>
                        </w:rPr>
                      </w:pPr>
                      <w:r w:rsidRPr="008D4CB9">
                        <w:rPr>
                          <w:rFonts w:ascii="Book Antiqua" w:hAnsi="Book Antiqua"/>
                          <w:sz w:val="24"/>
                          <w:szCs w:val="24"/>
                          <w:lang w:val="en-US"/>
                        </w:rPr>
                        <w:t>How to apply? What for? By When?</w:t>
                      </w:r>
                    </w:p>
                    <w:p w:rsidR="003A67F7" w:rsidRPr="003A67F7" w:rsidRDefault="003A67F7" w:rsidP="008D2C8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Funder 3 name: </w: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Pr="003A67F7" w:rsidRDefault="008D2C8E" w:rsidP="008D2C8E">
      <w:pPr>
        <w:jc w:val="both"/>
        <w:rPr>
          <w:rFonts w:ascii="Book Antiqua" w:eastAsia="Batang" w:hAnsi="Book Antiqua" w:cs="TTE1BC0D40t00"/>
          <w:sz w:val="4"/>
          <w:szCs w:val="4"/>
          <w:lang w:val="en-US" w:eastAsia="en-GB"/>
        </w:rPr>
      </w:pPr>
    </w:p>
    <w:p w:rsidR="003A67F7" w:rsidRPr="008D2C8E" w:rsidRDefault="003A67F7" w:rsidP="003A67F7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EAF451" wp14:editId="46ABBE30">
                <wp:simplePos x="0" y="0"/>
                <wp:positionH relativeFrom="column">
                  <wp:posOffset>-9525</wp:posOffset>
                </wp:positionH>
                <wp:positionV relativeFrom="paragraph">
                  <wp:posOffset>282575</wp:posOffset>
                </wp:positionV>
                <wp:extent cx="6029325" cy="1403985"/>
                <wp:effectExtent l="0" t="0" r="28575" b="1651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7F7" w:rsidRPr="008D4CB9" w:rsidRDefault="003A67F7" w:rsidP="003A67F7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4CB9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/>
                              </w:rPr>
                              <w:t>How to apply? What for? By When?</w:t>
                            </w:r>
                          </w:p>
                          <w:p w:rsidR="003A67F7" w:rsidRPr="003A67F7" w:rsidRDefault="003A67F7" w:rsidP="003A67F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9" o:spid="_x0000_s1057" type="#_x0000_t202" style="position:absolute;left:0;text-align:left;margin-left:-.75pt;margin-top:22.25pt;width:474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">
                <v:textbox style="mso-fit-shape-to-text:t">
                  <w:txbxContent>
                    <w:p w:rsidR="003A67F7" w:rsidRPr="008D4CB9" w:rsidRDefault="003A67F7" w:rsidP="003A67F7">
                      <w:pPr>
                        <w:rPr>
                          <w:rFonts w:ascii="Book Antiqua" w:hAnsi="Book Antiqua"/>
                          <w:sz w:val="24"/>
                          <w:szCs w:val="24"/>
                          <w:lang w:val="en-US"/>
                        </w:rPr>
                      </w:pPr>
                      <w:r w:rsidRPr="008D4CB9">
                        <w:rPr>
                          <w:rFonts w:ascii="Book Antiqua" w:hAnsi="Book Antiqua"/>
                          <w:sz w:val="24"/>
                          <w:szCs w:val="24"/>
                          <w:lang w:val="en-US"/>
                        </w:rPr>
                        <w:t>How to apply? What for? By When?</w:t>
                      </w:r>
                    </w:p>
                    <w:p w:rsidR="003A67F7" w:rsidRPr="003A67F7" w:rsidRDefault="003A67F7" w:rsidP="003A67F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Funder 4 name: </w:t>
      </w:r>
    </w:p>
    <w:p w:rsidR="003A67F7" w:rsidRDefault="003A67F7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3A67F7" w:rsidRDefault="003A67F7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3A67F7" w:rsidRDefault="003A67F7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3A67F7" w:rsidRDefault="003A67F7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lastRenderedPageBreak/>
        <w:t>6. Making your Strategy Happen</w:t>
      </w:r>
    </w:p>
    <w:p w:rsidR="003A67F7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Sit down with your Campaign Committee and write a list of fundraising tasks. D</w:t>
      </w:r>
      <w:r w:rsidRPr="00CB0418">
        <w:rPr>
          <w:rFonts w:ascii="Book Antiqua" w:eastAsia="Batang" w:hAnsi="Book Antiqua" w:cs="TTE1BC0D40t00"/>
          <w:sz w:val="24"/>
          <w:szCs w:val="24"/>
          <w:lang w:val="en-US" w:eastAsia="en-GB"/>
        </w:rPr>
        <w:t>ecide how y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ou will manage the fundraising and list the </w:t>
      </w:r>
      <w:r w:rsidRPr="00CB0418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priorities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for </w:t>
      </w:r>
      <w:r w:rsidRPr="00CB0418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your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project.</w:t>
      </w: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3120"/>
        <w:gridCol w:w="3121"/>
        <w:gridCol w:w="3121"/>
      </w:tblGrid>
      <w:tr w:rsidR="00CB0418" w:rsidTr="00CB0418">
        <w:trPr>
          <w:trHeight w:val="493"/>
        </w:trPr>
        <w:tc>
          <w:tcPr>
            <w:tcW w:w="3120" w:type="dxa"/>
            <w:shd w:val="clear" w:color="auto" w:fill="E5DFEC" w:themeFill="accent4" w:themeFillTint="33"/>
            <w:vAlign w:val="center"/>
          </w:tcPr>
          <w:p w:rsidR="00CB0418" w:rsidRPr="00CB0418" w:rsidRDefault="00CB0418" w:rsidP="00CB0418">
            <w:pPr>
              <w:jc w:val="center"/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</w:pPr>
            <w:r w:rsidRPr="00CB0418"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  <w:t>Task</w:t>
            </w:r>
          </w:p>
        </w:tc>
        <w:tc>
          <w:tcPr>
            <w:tcW w:w="3121" w:type="dxa"/>
            <w:shd w:val="clear" w:color="auto" w:fill="E5DFEC" w:themeFill="accent4" w:themeFillTint="33"/>
            <w:vAlign w:val="center"/>
          </w:tcPr>
          <w:p w:rsidR="00CB0418" w:rsidRPr="00CB0418" w:rsidRDefault="00CB0418" w:rsidP="00CB0418">
            <w:pPr>
              <w:jc w:val="center"/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</w:pPr>
            <w:r w:rsidRPr="00CB0418"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  <w:t>Who</w:t>
            </w:r>
          </w:p>
        </w:tc>
        <w:tc>
          <w:tcPr>
            <w:tcW w:w="3121" w:type="dxa"/>
            <w:shd w:val="clear" w:color="auto" w:fill="E5DFEC" w:themeFill="accent4" w:themeFillTint="33"/>
            <w:vAlign w:val="center"/>
          </w:tcPr>
          <w:p w:rsidR="00CB0418" w:rsidRPr="00CB0418" w:rsidRDefault="00CB0418" w:rsidP="00CB0418">
            <w:pPr>
              <w:jc w:val="center"/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</w:pPr>
            <w:r w:rsidRPr="00CB0418"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  <w:t>By When</w:t>
            </w: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Organise</w:t>
            </w:r>
            <w:proofErr w:type="spellEnd"/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 xml:space="preserve"> Gift Day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Bob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September 2015</w:t>
            </w:r>
          </w:p>
        </w:tc>
      </w:tr>
      <w:tr w:rsidR="00CB0418" w:rsidTr="00CB0418">
        <w:trPr>
          <w:trHeight w:val="407"/>
        </w:trPr>
        <w:tc>
          <w:tcPr>
            <w:tcW w:w="3120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Research HLF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 xml:space="preserve">Jim &amp; </w:t>
            </w:r>
            <w:proofErr w:type="spellStart"/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Elyshia</w:t>
            </w:r>
            <w:proofErr w:type="spellEnd"/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June 2015</w:t>
            </w: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Submit HLF project form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Carol &amp; David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September 2015</w:t>
            </w: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Read list of funders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Eleanor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June – September 2015</w:t>
            </w:r>
          </w:p>
        </w:tc>
      </w:tr>
      <w:tr w:rsidR="00CB0418" w:rsidTr="00CB0418">
        <w:trPr>
          <w:trHeight w:val="407"/>
        </w:trPr>
        <w:tc>
          <w:tcPr>
            <w:tcW w:w="3120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Write funding strategy</w:t>
            </w:r>
          </w:p>
        </w:tc>
        <w:tc>
          <w:tcPr>
            <w:tcW w:w="3121" w:type="dxa"/>
          </w:tcPr>
          <w:p w:rsidR="00CB0418" w:rsidRDefault="0022199A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 xml:space="preserve">Lynnette 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May 2015</w:t>
            </w: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bookmarkStart w:id="0" w:name="_GoBack"/>
            <w:bookmarkEnd w:id="0"/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</w:tr>
      <w:tr w:rsidR="00CB0418" w:rsidTr="00CB0418">
        <w:trPr>
          <w:trHeight w:val="407"/>
        </w:trPr>
        <w:tc>
          <w:tcPr>
            <w:tcW w:w="3120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</w:tr>
    </w:tbl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center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Pr="00DA103B" w:rsidRDefault="00CB0418" w:rsidP="00CB0418">
      <w:pPr>
        <w:jc w:val="center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CB0418">
        <w:rPr>
          <w:rFonts w:ascii="Book Antiqua" w:eastAsia="Batang" w:hAnsi="Book Antiqua" w:cs="TTE1BC0D40t00"/>
          <w:sz w:val="24"/>
          <w:szCs w:val="24"/>
          <w:lang w:val="en-US" w:eastAsia="en-GB"/>
        </w:rPr>
        <w:t>You will need to review how your fundraising is progressing a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nd make amendments to your plan </w:t>
      </w:r>
      <w:r w:rsidRPr="00CB0418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on a regular basis.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Remember, this is an ever evolving </w:t>
      </w:r>
      <w:r w:rsidR="008D4CB9">
        <w:rPr>
          <w:rFonts w:ascii="Book Antiqua" w:eastAsia="Batang" w:hAnsi="Book Antiqua" w:cs="TTE1BC0D40t00"/>
          <w:sz w:val="24"/>
          <w:szCs w:val="24"/>
          <w:lang w:val="en-US" w:eastAsia="en-GB"/>
        </w:rPr>
        <w:t>document;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it will change and should be used as a key tool to better enable the Committee to keep on top of their fundraising activities.</w:t>
      </w:r>
    </w:p>
    <w:sectPr w:rsidR="00CB0418" w:rsidRPr="00DA103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9D" w:rsidRDefault="0044429D" w:rsidP="00DE6441">
      <w:pPr>
        <w:spacing w:after="0" w:line="240" w:lineRule="auto"/>
      </w:pPr>
      <w:r>
        <w:separator/>
      </w:r>
    </w:p>
  </w:endnote>
  <w:endnote w:type="continuationSeparator" w:id="0">
    <w:p w:rsidR="0044429D" w:rsidRDefault="0044429D" w:rsidP="00D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1BC0D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9D" w:rsidRDefault="0044429D" w:rsidP="00DE6441">
    <w:pPr>
      <w:pStyle w:val="Footer"/>
    </w:pPr>
  </w:p>
  <w:p w:rsidR="0044429D" w:rsidRDefault="00444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9D" w:rsidRDefault="0044429D" w:rsidP="00DE6441">
      <w:pPr>
        <w:spacing w:after="0" w:line="240" w:lineRule="auto"/>
      </w:pPr>
      <w:r>
        <w:separator/>
      </w:r>
    </w:p>
  </w:footnote>
  <w:footnote w:type="continuationSeparator" w:id="0">
    <w:p w:rsidR="0044429D" w:rsidRDefault="0044429D" w:rsidP="00DE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25E"/>
    <w:multiLevelType w:val="multilevel"/>
    <w:tmpl w:val="F3BA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369D6"/>
    <w:multiLevelType w:val="hybridMultilevel"/>
    <w:tmpl w:val="D47C188C"/>
    <w:lvl w:ilvl="0" w:tplc="D7742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697"/>
    <w:multiLevelType w:val="hybridMultilevel"/>
    <w:tmpl w:val="4AB2F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AB8"/>
    <w:multiLevelType w:val="multilevel"/>
    <w:tmpl w:val="B22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56103"/>
    <w:multiLevelType w:val="hybridMultilevel"/>
    <w:tmpl w:val="11901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97F"/>
    <w:multiLevelType w:val="hybridMultilevel"/>
    <w:tmpl w:val="A510DAEE"/>
    <w:lvl w:ilvl="0" w:tplc="A0C40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54249"/>
    <w:multiLevelType w:val="hybridMultilevel"/>
    <w:tmpl w:val="AC304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C653F8"/>
    <w:multiLevelType w:val="hybridMultilevel"/>
    <w:tmpl w:val="1FBE0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751AE5"/>
    <w:multiLevelType w:val="multilevel"/>
    <w:tmpl w:val="ED8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A4CD9"/>
    <w:multiLevelType w:val="multilevel"/>
    <w:tmpl w:val="CF42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F783F"/>
    <w:multiLevelType w:val="hybridMultilevel"/>
    <w:tmpl w:val="D4402E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0374A"/>
    <w:multiLevelType w:val="hybridMultilevel"/>
    <w:tmpl w:val="8EB43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D630D6"/>
    <w:multiLevelType w:val="hybridMultilevel"/>
    <w:tmpl w:val="77EC2716"/>
    <w:lvl w:ilvl="0" w:tplc="339E7F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E4709"/>
    <w:multiLevelType w:val="hybridMultilevel"/>
    <w:tmpl w:val="E362DD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FF0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E2B25"/>
    <w:multiLevelType w:val="hybridMultilevel"/>
    <w:tmpl w:val="1E66ABA0"/>
    <w:lvl w:ilvl="0" w:tplc="1BF2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B1AA4"/>
    <w:multiLevelType w:val="hybridMultilevel"/>
    <w:tmpl w:val="97725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A31649"/>
    <w:multiLevelType w:val="multilevel"/>
    <w:tmpl w:val="31E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230BD"/>
    <w:multiLevelType w:val="hybridMultilevel"/>
    <w:tmpl w:val="149C0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9540DC"/>
    <w:multiLevelType w:val="multilevel"/>
    <w:tmpl w:val="10F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25194"/>
    <w:multiLevelType w:val="hybridMultilevel"/>
    <w:tmpl w:val="C9229EAC"/>
    <w:lvl w:ilvl="0" w:tplc="0DD87B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84003A"/>
    <w:multiLevelType w:val="hybridMultilevel"/>
    <w:tmpl w:val="11901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E3BEB"/>
    <w:multiLevelType w:val="hybridMultilevel"/>
    <w:tmpl w:val="11901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5"/>
  </w:num>
  <w:num w:numId="5">
    <w:abstractNumId w:val="6"/>
  </w:num>
  <w:num w:numId="6">
    <w:abstractNumId w:val="14"/>
  </w:num>
  <w:num w:numId="7">
    <w:abstractNumId w:val="7"/>
  </w:num>
  <w:num w:numId="8">
    <w:abstractNumId w:val="16"/>
  </w:num>
  <w:num w:numId="9">
    <w:abstractNumId w:val="18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  <w:num w:numId="15">
    <w:abstractNumId w:val="20"/>
  </w:num>
  <w:num w:numId="16">
    <w:abstractNumId w:val="2"/>
  </w:num>
  <w:num w:numId="17">
    <w:abstractNumId w:val="5"/>
  </w:num>
  <w:num w:numId="18">
    <w:abstractNumId w:val="4"/>
  </w:num>
  <w:num w:numId="19">
    <w:abstractNumId w:val="21"/>
  </w:num>
  <w:num w:numId="20">
    <w:abstractNumId w:val="19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9A"/>
    <w:rsid w:val="00003335"/>
    <w:rsid w:val="00052B80"/>
    <w:rsid w:val="000548BF"/>
    <w:rsid w:val="00074687"/>
    <w:rsid w:val="000E3150"/>
    <w:rsid w:val="00137471"/>
    <w:rsid w:val="0017429E"/>
    <w:rsid w:val="001B7087"/>
    <w:rsid w:val="0022199A"/>
    <w:rsid w:val="0025425B"/>
    <w:rsid w:val="0026055D"/>
    <w:rsid w:val="002E48C8"/>
    <w:rsid w:val="00322A5C"/>
    <w:rsid w:val="003837DC"/>
    <w:rsid w:val="00384FFB"/>
    <w:rsid w:val="003A67F7"/>
    <w:rsid w:val="003D0724"/>
    <w:rsid w:val="0044429D"/>
    <w:rsid w:val="00462589"/>
    <w:rsid w:val="004C3C34"/>
    <w:rsid w:val="004C3CB4"/>
    <w:rsid w:val="004D2537"/>
    <w:rsid w:val="00537045"/>
    <w:rsid w:val="00561D5A"/>
    <w:rsid w:val="005A6EC7"/>
    <w:rsid w:val="005B1831"/>
    <w:rsid w:val="006120EE"/>
    <w:rsid w:val="00657CAD"/>
    <w:rsid w:val="006C12D7"/>
    <w:rsid w:val="00705305"/>
    <w:rsid w:val="00707D3C"/>
    <w:rsid w:val="00724ADB"/>
    <w:rsid w:val="007543EB"/>
    <w:rsid w:val="00754B9A"/>
    <w:rsid w:val="007B70D0"/>
    <w:rsid w:val="00805A06"/>
    <w:rsid w:val="00830435"/>
    <w:rsid w:val="008A0A42"/>
    <w:rsid w:val="008C12AA"/>
    <w:rsid w:val="008D2C8E"/>
    <w:rsid w:val="008D4CB9"/>
    <w:rsid w:val="008E210C"/>
    <w:rsid w:val="0090016D"/>
    <w:rsid w:val="009042CC"/>
    <w:rsid w:val="0093246D"/>
    <w:rsid w:val="009973D6"/>
    <w:rsid w:val="00B02633"/>
    <w:rsid w:val="00B220D6"/>
    <w:rsid w:val="00B82FAE"/>
    <w:rsid w:val="00BE3B7A"/>
    <w:rsid w:val="00BF1272"/>
    <w:rsid w:val="00C737D4"/>
    <w:rsid w:val="00CB0418"/>
    <w:rsid w:val="00CB1194"/>
    <w:rsid w:val="00CE25F4"/>
    <w:rsid w:val="00D02178"/>
    <w:rsid w:val="00D34771"/>
    <w:rsid w:val="00DA103B"/>
    <w:rsid w:val="00DB297F"/>
    <w:rsid w:val="00DC367E"/>
    <w:rsid w:val="00DD7162"/>
    <w:rsid w:val="00DE6441"/>
    <w:rsid w:val="00E734CE"/>
    <w:rsid w:val="00EA4866"/>
    <w:rsid w:val="00EA4BCF"/>
    <w:rsid w:val="00ED378F"/>
    <w:rsid w:val="00F20C6E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4FFB"/>
    <w:rPr>
      <w:b/>
      <w:bCs/>
    </w:rPr>
  </w:style>
  <w:style w:type="character" w:styleId="Emphasis">
    <w:name w:val="Emphasis"/>
    <w:basedOn w:val="DefaultParagraphFont"/>
    <w:uiPriority w:val="20"/>
    <w:qFormat/>
    <w:rsid w:val="00384FFB"/>
    <w:rPr>
      <w:i/>
      <w:iCs/>
    </w:rPr>
  </w:style>
  <w:style w:type="paragraph" w:customStyle="1" w:styleId="rowtitle">
    <w:name w:val="rowtitle"/>
    <w:basedOn w:val="Normal"/>
    <w:rsid w:val="003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1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41"/>
  </w:style>
  <w:style w:type="paragraph" w:styleId="Footer">
    <w:name w:val="footer"/>
    <w:basedOn w:val="Normal"/>
    <w:link w:val="FooterChar"/>
    <w:uiPriority w:val="99"/>
    <w:unhideWhenUsed/>
    <w:rsid w:val="00DE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41"/>
  </w:style>
  <w:style w:type="paragraph" w:styleId="BodyText">
    <w:name w:val="Body Text"/>
    <w:basedOn w:val="Normal"/>
    <w:link w:val="BodyTextChar"/>
    <w:rsid w:val="004442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429D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0A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4FFB"/>
    <w:rPr>
      <w:b/>
      <w:bCs/>
    </w:rPr>
  </w:style>
  <w:style w:type="character" w:styleId="Emphasis">
    <w:name w:val="Emphasis"/>
    <w:basedOn w:val="DefaultParagraphFont"/>
    <w:uiPriority w:val="20"/>
    <w:qFormat/>
    <w:rsid w:val="00384FFB"/>
    <w:rPr>
      <w:i/>
      <w:iCs/>
    </w:rPr>
  </w:style>
  <w:style w:type="paragraph" w:customStyle="1" w:styleId="rowtitle">
    <w:name w:val="rowtitle"/>
    <w:basedOn w:val="Normal"/>
    <w:rsid w:val="003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1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41"/>
  </w:style>
  <w:style w:type="paragraph" w:styleId="Footer">
    <w:name w:val="footer"/>
    <w:basedOn w:val="Normal"/>
    <w:link w:val="FooterChar"/>
    <w:uiPriority w:val="99"/>
    <w:unhideWhenUsed/>
    <w:rsid w:val="00DE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41"/>
  </w:style>
  <w:style w:type="paragraph" w:styleId="BodyText">
    <w:name w:val="Body Text"/>
    <w:basedOn w:val="Normal"/>
    <w:link w:val="BodyTextChar"/>
    <w:rsid w:val="004442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429D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0A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DCAC2263</Template>
  <TotalTime>0</TotalTime>
  <Pages>6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Eleanor Gill</cp:lastModifiedBy>
  <cp:revision>2</cp:revision>
  <cp:lastPrinted>2015-01-22T09:11:00Z</cp:lastPrinted>
  <dcterms:created xsi:type="dcterms:W3CDTF">2015-04-17T14:08:00Z</dcterms:created>
  <dcterms:modified xsi:type="dcterms:W3CDTF">2015-04-17T14:08:00Z</dcterms:modified>
</cp:coreProperties>
</file>